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C" w:rsidRPr="00D24AC7" w:rsidRDefault="00FF1EFC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17684D" w:rsidRPr="00D24AC7" w:rsidRDefault="00E77A2C" w:rsidP="00FF1EFC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81915</wp:posOffset>
            </wp:positionV>
            <wp:extent cx="1741805" cy="170243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8" t="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84D" w:rsidRDefault="0017684D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4B4370" w:rsidRDefault="004B4370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4B4370" w:rsidRPr="00D24AC7" w:rsidRDefault="004B4370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17684D" w:rsidRPr="00D24AC7" w:rsidRDefault="0017684D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4B4370" w:rsidRDefault="004B4370" w:rsidP="00FF1EFC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4B4370" w:rsidRPr="004B4370" w:rsidRDefault="004B4370" w:rsidP="00FF1EFC">
      <w:pPr>
        <w:jc w:val="center"/>
        <w:rPr>
          <w:rFonts w:ascii="Arial Black" w:hAnsi="Arial Black" w:cs="Arial"/>
          <w:color w:val="FF0000"/>
          <w:sz w:val="44"/>
          <w:szCs w:val="44"/>
        </w:rPr>
      </w:pPr>
    </w:p>
    <w:p w:rsidR="000D3B9A" w:rsidRPr="00D24AC7" w:rsidRDefault="000D3B9A" w:rsidP="00FF1EFC">
      <w:pPr>
        <w:jc w:val="center"/>
        <w:rPr>
          <w:rFonts w:ascii="Arial Black" w:hAnsi="Arial Black" w:cs="Arial"/>
          <w:sz w:val="36"/>
          <w:szCs w:val="36"/>
        </w:rPr>
      </w:pPr>
      <w:r w:rsidRPr="004B4370">
        <w:rPr>
          <w:rFonts w:ascii="Arial Black" w:hAnsi="Arial Black" w:cs="Arial"/>
          <w:color w:val="FF0000"/>
          <w:sz w:val="44"/>
          <w:szCs w:val="44"/>
        </w:rPr>
        <w:t>(</w:t>
      </w:r>
      <w:proofErr w:type="gramStart"/>
      <w:r w:rsidRPr="004B4370">
        <w:rPr>
          <w:rFonts w:ascii="Arial Black" w:hAnsi="Arial Black" w:cs="Arial"/>
          <w:color w:val="FF0000"/>
          <w:sz w:val="44"/>
          <w:szCs w:val="44"/>
        </w:rPr>
        <w:t>titre</w:t>
      </w:r>
      <w:proofErr w:type="gramEnd"/>
      <w:r w:rsidRPr="004B4370">
        <w:rPr>
          <w:rFonts w:ascii="Arial Black" w:hAnsi="Arial Black" w:cs="Arial"/>
          <w:color w:val="FF0000"/>
          <w:sz w:val="44"/>
          <w:szCs w:val="44"/>
        </w:rPr>
        <w:t xml:space="preserve"> </w:t>
      </w:r>
      <w:r w:rsidR="00D24AC7" w:rsidRPr="004B4370">
        <w:rPr>
          <w:rFonts w:ascii="Arial Black" w:hAnsi="Arial Black" w:cs="Arial"/>
          <w:color w:val="FF0000"/>
          <w:sz w:val="44"/>
          <w:szCs w:val="44"/>
        </w:rPr>
        <w:t>du mémoire</w:t>
      </w:r>
      <w:r w:rsidRPr="004B4370">
        <w:rPr>
          <w:rFonts w:ascii="Arial Black" w:hAnsi="Arial Black" w:cs="Arial"/>
          <w:color w:val="FF0000"/>
          <w:sz w:val="44"/>
          <w:szCs w:val="44"/>
        </w:rPr>
        <w:t>)</w:t>
      </w:r>
      <w:r w:rsidR="00D24AC7" w:rsidRPr="00D24AC7">
        <w:rPr>
          <w:rFonts w:ascii="Arial Black" w:hAnsi="Arial Black" w:cs="Arial"/>
          <w:color w:val="FF0000"/>
          <w:sz w:val="36"/>
          <w:szCs w:val="36"/>
        </w:rPr>
        <w:t xml:space="preserve"> </w:t>
      </w:r>
      <w:r w:rsidR="00D24AC7">
        <w:rPr>
          <w:rFonts w:ascii="Arial Black" w:hAnsi="Arial Black" w:cs="Arial"/>
          <w:color w:val="FF0000"/>
          <w:sz w:val="36"/>
          <w:szCs w:val="36"/>
        </w:rPr>
        <w:br/>
      </w:r>
    </w:p>
    <w:p w:rsidR="00E86CD6" w:rsidRDefault="00E86CD6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4B4370" w:rsidRPr="00D24AC7" w:rsidRDefault="004B4370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FF1EFC" w:rsidRPr="00D24AC7" w:rsidRDefault="00FF1EFC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E86CD6" w:rsidRPr="00D24AC7" w:rsidRDefault="00D24AC7" w:rsidP="00FF1EF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Mémoire p</w:t>
      </w:r>
      <w:r w:rsidR="00E86CD6" w:rsidRPr="00D24AC7">
        <w:rPr>
          <w:rFonts w:ascii="Arial" w:hAnsi="Arial" w:cs="Arial"/>
          <w:sz w:val="32"/>
          <w:szCs w:val="32"/>
        </w:rPr>
        <w:t>réparé dans le cadre de la consultation publique en matière de lutte à la pauvreté et à l'exclusion sociale</w:t>
      </w:r>
    </w:p>
    <w:p w:rsidR="000D3B9A" w:rsidRPr="00D24AC7" w:rsidRDefault="000D3B9A" w:rsidP="00FF1EFC">
      <w:pPr>
        <w:jc w:val="center"/>
        <w:rPr>
          <w:rFonts w:ascii="Arial" w:hAnsi="Arial" w:cs="Arial"/>
          <w:i/>
          <w:sz w:val="32"/>
          <w:szCs w:val="32"/>
        </w:rPr>
      </w:pPr>
    </w:p>
    <w:p w:rsidR="000D3B9A" w:rsidRDefault="000D3B9A" w:rsidP="00FF1EFC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D24AC7">
        <w:rPr>
          <w:rFonts w:ascii="Arial" w:hAnsi="Arial" w:cs="Arial"/>
          <w:sz w:val="32"/>
          <w:szCs w:val="32"/>
        </w:rPr>
        <w:t>présenté</w:t>
      </w:r>
      <w:proofErr w:type="gramEnd"/>
      <w:r w:rsidRPr="00D24AC7">
        <w:rPr>
          <w:rFonts w:ascii="Arial" w:hAnsi="Arial" w:cs="Arial"/>
          <w:sz w:val="32"/>
          <w:szCs w:val="32"/>
        </w:rPr>
        <w:t xml:space="preserve"> par</w:t>
      </w:r>
    </w:p>
    <w:p w:rsidR="004B4370" w:rsidRDefault="004B4370" w:rsidP="00FF1EFC">
      <w:pPr>
        <w:jc w:val="center"/>
        <w:rPr>
          <w:rFonts w:ascii="Arial" w:hAnsi="Arial" w:cs="Arial"/>
          <w:sz w:val="32"/>
          <w:szCs w:val="32"/>
        </w:rPr>
      </w:pPr>
    </w:p>
    <w:p w:rsidR="004B4370" w:rsidRPr="00D24AC7" w:rsidRDefault="004B4370" w:rsidP="00FF1EFC">
      <w:pPr>
        <w:jc w:val="center"/>
        <w:rPr>
          <w:rFonts w:ascii="Arial" w:hAnsi="Arial" w:cs="Arial"/>
          <w:sz w:val="32"/>
          <w:szCs w:val="32"/>
        </w:rPr>
      </w:pPr>
    </w:p>
    <w:p w:rsidR="000D3B9A" w:rsidRPr="00D24AC7" w:rsidRDefault="000D3B9A" w:rsidP="00FF1EFC">
      <w:pPr>
        <w:jc w:val="center"/>
        <w:rPr>
          <w:rFonts w:ascii="Arial" w:hAnsi="Arial" w:cs="Arial"/>
          <w:sz w:val="40"/>
          <w:szCs w:val="40"/>
        </w:rPr>
      </w:pPr>
    </w:p>
    <w:p w:rsidR="000D3B9A" w:rsidRPr="00D24AC7" w:rsidRDefault="000D3B9A" w:rsidP="00FF1EFC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D24AC7">
        <w:rPr>
          <w:rFonts w:ascii="Arial" w:hAnsi="Arial" w:cs="Arial"/>
          <w:color w:val="FF0000"/>
          <w:sz w:val="40"/>
          <w:szCs w:val="40"/>
        </w:rPr>
        <w:t>(</w:t>
      </w:r>
      <w:proofErr w:type="gramStart"/>
      <w:r w:rsidRPr="00D24AC7">
        <w:rPr>
          <w:rFonts w:ascii="Arial" w:hAnsi="Arial" w:cs="Arial"/>
          <w:color w:val="FF0000"/>
          <w:sz w:val="40"/>
          <w:szCs w:val="40"/>
        </w:rPr>
        <w:t>nom</w:t>
      </w:r>
      <w:proofErr w:type="gramEnd"/>
      <w:r w:rsidRPr="00D24AC7">
        <w:rPr>
          <w:rFonts w:ascii="Arial" w:hAnsi="Arial" w:cs="Arial"/>
          <w:color w:val="FF0000"/>
          <w:sz w:val="40"/>
          <w:szCs w:val="40"/>
        </w:rPr>
        <w:t xml:space="preserve"> de votre organisme)</w:t>
      </w:r>
    </w:p>
    <w:p w:rsidR="00E86CD6" w:rsidRPr="00D24AC7" w:rsidRDefault="00E86CD6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FF1EFC" w:rsidRPr="00D24AC7" w:rsidRDefault="00FF1EFC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FF1EFC" w:rsidRDefault="00FF1EFC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FF1EFC" w:rsidRDefault="00FF1EFC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4B4370" w:rsidRPr="00D24AC7" w:rsidRDefault="004B4370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FF1EFC" w:rsidRPr="00D24AC7" w:rsidRDefault="00FF1EFC" w:rsidP="00FF1EFC">
      <w:pPr>
        <w:jc w:val="center"/>
        <w:rPr>
          <w:rFonts w:ascii="Arial" w:hAnsi="Arial" w:cs="Arial"/>
          <w:i/>
          <w:sz w:val="40"/>
          <w:szCs w:val="40"/>
        </w:rPr>
      </w:pPr>
    </w:p>
    <w:p w:rsidR="00E86CD6" w:rsidRPr="00D24AC7" w:rsidRDefault="00E86CD6" w:rsidP="00FF1EFC">
      <w:pPr>
        <w:jc w:val="center"/>
        <w:rPr>
          <w:rFonts w:ascii="Arial" w:hAnsi="Arial" w:cs="Arial"/>
          <w:i/>
          <w:sz w:val="40"/>
          <w:szCs w:val="40"/>
        </w:rPr>
      </w:pPr>
      <w:r w:rsidRPr="00D24AC7">
        <w:rPr>
          <w:rFonts w:ascii="Arial" w:hAnsi="Arial" w:cs="Arial"/>
          <w:i/>
          <w:sz w:val="40"/>
          <w:szCs w:val="40"/>
        </w:rPr>
        <w:t xml:space="preserve">Le </w:t>
      </w:r>
      <w:r w:rsidRPr="00D24AC7">
        <w:rPr>
          <w:rFonts w:ascii="Arial" w:hAnsi="Arial" w:cs="Arial"/>
          <w:i/>
          <w:color w:val="FF0000"/>
          <w:sz w:val="40"/>
          <w:szCs w:val="40"/>
        </w:rPr>
        <w:t>X</w:t>
      </w:r>
      <w:r w:rsidRPr="00D24AC7">
        <w:rPr>
          <w:rFonts w:ascii="Arial" w:hAnsi="Arial" w:cs="Arial"/>
          <w:i/>
          <w:sz w:val="40"/>
          <w:szCs w:val="40"/>
        </w:rPr>
        <w:t xml:space="preserve"> du mois de </w:t>
      </w:r>
      <w:r w:rsidRPr="00D24AC7">
        <w:rPr>
          <w:rFonts w:ascii="Arial" w:hAnsi="Arial" w:cs="Arial"/>
          <w:i/>
          <w:color w:val="FF0000"/>
          <w:sz w:val="40"/>
          <w:szCs w:val="40"/>
        </w:rPr>
        <w:t>décembre/janvier 2015/2016</w:t>
      </w:r>
    </w:p>
    <w:p w:rsidR="00F516C9" w:rsidRDefault="00E86CD6" w:rsidP="00C1738A">
      <w:pPr>
        <w:jc w:val="center"/>
        <w:rPr>
          <w:rFonts w:ascii="Arial" w:hAnsi="Arial" w:cs="Arial"/>
          <w:i/>
          <w:sz w:val="24"/>
          <w:szCs w:val="24"/>
        </w:rPr>
      </w:pPr>
      <w:r w:rsidRPr="00D24AC7">
        <w:rPr>
          <w:rFonts w:ascii="Arial" w:hAnsi="Arial" w:cs="Arial"/>
          <w:i/>
          <w:sz w:val="24"/>
          <w:szCs w:val="24"/>
        </w:rPr>
        <w:br w:type="page"/>
      </w: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B718CC" w:rsidRDefault="00B718CC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</w:p>
    <w:p w:rsidR="00E86CD6" w:rsidRPr="004B4370" w:rsidRDefault="004B4370" w:rsidP="00C1738A">
      <w:pPr>
        <w:jc w:val="center"/>
        <w:rPr>
          <w:rFonts w:ascii="Arial Black" w:hAnsi="Arial Black" w:cs="Arial"/>
          <w:color w:val="FF0000"/>
          <w:sz w:val="36"/>
          <w:szCs w:val="36"/>
        </w:rPr>
      </w:pPr>
      <w:r w:rsidRPr="004B4370">
        <w:rPr>
          <w:rFonts w:ascii="Arial Black" w:hAnsi="Arial Black" w:cs="Arial"/>
          <w:color w:val="FF0000"/>
          <w:sz w:val="36"/>
          <w:szCs w:val="36"/>
        </w:rPr>
        <w:t>(</w:t>
      </w:r>
      <w:proofErr w:type="gramStart"/>
      <w:r w:rsidRPr="004B4370">
        <w:rPr>
          <w:rFonts w:ascii="Arial Black" w:hAnsi="Arial Black" w:cs="Arial"/>
          <w:color w:val="FF0000"/>
          <w:sz w:val="36"/>
          <w:szCs w:val="36"/>
        </w:rPr>
        <w:t>titre</w:t>
      </w:r>
      <w:proofErr w:type="gramEnd"/>
      <w:r w:rsidRPr="004B4370">
        <w:rPr>
          <w:rFonts w:ascii="Arial Black" w:hAnsi="Arial Black" w:cs="Arial"/>
          <w:color w:val="FF0000"/>
          <w:sz w:val="36"/>
          <w:szCs w:val="36"/>
        </w:rPr>
        <w:t xml:space="preserve"> du mémoire)</w:t>
      </w:r>
    </w:p>
    <w:p w:rsidR="004B4370" w:rsidRPr="00D24AC7" w:rsidRDefault="004B4370" w:rsidP="00C1738A">
      <w:pPr>
        <w:jc w:val="center"/>
        <w:rPr>
          <w:rFonts w:ascii="Arial" w:hAnsi="Arial" w:cs="Arial"/>
          <w:i/>
          <w:sz w:val="22"/>
          <w:szCs w:val="22"/>
        </w:rPr>
      </w:pPr>
    </w:p>
    <w:p w:rsidR="007716D9" w:rsidRDefault="007716D9" w:rsidP="0061197B">
      <w:pPr>
        <w:jc w:val="both"/>
        <w:rPr>
          <w:rFonts w:ascii="Arial" w:hAnsi="Arial" w:cs="Arial"/>
          <w:i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i/>
          <w:sz w:val="22"/>
          <w:szCs w:val="22"/>
        </w:rPr>
      </w:pPr>
    </w:p>
    <w:p w:rsidR="004B4370" w:rsidRPr="00D24AC7" w:rsidRDefault="004B4370" w:rsidP="0061197B">
      <w:pPr>
        <w:jc w:val="both"/>
        <w:rPr>
          <w:rFonts w:ascii="Arial" w:hAnsi="Arial" w:cs="Arial"/>
          <w:i/>
          <w:sz w:val="22"/>
          <w:szCs w:val="22"/>
        </w:rPr>
      </w:pPr>
    </w:p>
    <w:p w:rsidR="004B4370" w:rsidRDefault="004B4370" w:rsidP="00D03A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4370" w:rsidRDefault="004B4370" w:rsidP="00D03A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3A38" w:rsidRPr="00D24AC7" w:rsidRDefault="00212C1B" w:rsidP="00D03A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Monsieur le Ministre</w:t>
      </w:r>
      <w:r w:rsidR="00D03A38" w:rsidRPr="00D24AC7">
        <w:rPr>
          <w:rFonts w:ascii="Arial" w:hAnsi="Arial" w:cs="Arial"/>
          <w:sz w:val="22"/>
          <w:szCs w:val="22"/>
        </w:rPr>
        <w:t xml:space="preserve"> Sam Hamad</w:t>
      </w:r>
    </w:p>
    <w:p w:rsidR="00D03A38" w:rsidRPr="00D24AC7" w:rsidRDefault="00D03A38" w:rsidP="00D03A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Ministre de l'Emploi et de la Solidarité sociale</w:t>
      </w:r>
    </w:p>
    <w:p w:rsidR="00D03A38" w:rsidRPr="00D24AC7" w:rsidRDefault="00D03A38" w:rsidP="00D03A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425, rue Saint-Amable, 4e étage</w:t>
      </w:r>
    </w:p>
    <w:p w:rsidR="00D03A38" w:rsidRPr="00D24AC7" w:rsidRDefault="00D03A38" w:rsidP="00D03A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Québec, (Québec)</w:t>
      </w:r>
    </w:p>
    <w:p w:rsidR="00D03A38" w:rsidRPr="00D24AC7" w:rsidRDefault="00D03A38" w:rsidP="00D03A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G1R 4Z1</w:t>
      </w:r>
    </w:p>
    <w:p w:rsidR="00212C1B" w:rsidRPr="00D24AC7" w:rsidRDefault="00212C1B" w:rsidP="0061197B">
      <w:pPr>
        <w:jc w:val="both"/>
        <w:rPr>
          <w:rFonts w:ascii="Arial" w:hAnsi="Arial" w:cs="Arial"/>
          <w:i/>
          <w:sz w:val="22"/>
          <w:szCs w:val="22"/>
        </w:rPr>
      </w:pPr>
    </w:p>
    <w:p w:rsidR="00212C1B" w:rsidRDefault="00212C1B" w:rsidP="0061197B">
      <w:pPr>
        <w:jc w:val="both"/>
        <w:rPr>
          <w:rFonts w:ascii="Arial" w:hAnsi="Arial" w:cs="Arial"/>
          <w:i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i/>
          <w:sz w:val="22"/>
          <w:szCs w:val="22"/>
        </w:rPr>
      </w:pPr>
    </w:p>
    <w:p w:rsidR="004B4370" w:rsidRPr="00D24AC7" w:rsidRDefault="004B4370" w:rsidP="0061197B">
      <w:pPr>
        <w:jc w:val="both"/>
        <w:rPr>
          <w:rFonts w:ascii="Arial" w:hAnsi="Arial" w:cs="Arial"/>
          <w:i/>
          <w:sz w:val="22"/>
          <w:szCs w:val="22"/>
        </w:rPr>
      </w:pPr>
    </w:p>
    <w:p w:rsidR="00045C78" w:rsidRDefault="007716D9" w:rsidP="00394004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 xml:space="preserve">Nous, </w:t>
      </w:r>
      <w:r w:rsidRPr="00D24AC7">
        <w:rPr>
          <w:rFonts w:ascii="Arial" w:hAnsi="Arial" w:cs="Arial"/>
          <w:color w:val="FF0000"/>
          <w:sz w:val="22"/>
          <w:szCs w:val="22"/>
        </w:rPr>
        <w:t xml:space="preserve">(liste de noms des </w:t>
      </w:r>
      <w:proofErr w:type="spellStart"/>
      <w:r w:rsidRPr="00D24AC7">
        <w:rPr>
          <w:rFonts w:ascii="Arial" w:hAnsi="Arial" w:cs="Arial"/>
          <w:color w:val="FF0000"/>
          <w:sz w:val="22"/>
          <w:szCs w:val="22"/>
        </w:rPr>
        <w:t>participantEs</w:t>
      </w:r>
      <w:proofErr w:type="spellEnd"/>
      <w:r w:rsidR="00095669">
        <w:rPr>
          <w:rFonts w:ascii="Arial" w:hAnsi="Arial" w:cs="Arial"/>
          <w:color w:val="FF0000"/>
          <w:sz w:val="22"/>
          <w:szCs w:val="22"/>
        </w:rPr>
        <w:t xml:space="preserve"> ou nom du groupe</w:t>
      </w:r>
      <w:r w:rsidRPr="00D24AC7">
        <w:rPr>
          <w:rFonts w:ascii="Arial" w:hAnsi="Arial" w:cs="Arial"/>
          <w:color w:val="FF0000"/>
          <w:sz w:val="22"/>
          <w:szCs w:val="22"/>
        </w:rPr>
        <w:t>)</w:t>
      </w:r>
      <w:r w:rsidRPr="00D24AC7">
        <w:rPr>
          <w:rFonts w:ascii="Arial" w:hAnsi="Arial" w:cs="Arial"/>
          <w:sz w:val="22"/>
          <w:szCs w:val="22"/>
        </w:rPr>
        <w:t xml:space="preserve">, </w:t>
      </w:r>
      <w:r w:rsidR="00045C78" w:rsidRPr="00D24AC7">
        <w:rPr>
          <w:rFonts w:ascii="Arial" w:hAnsi="Arial" w:cs="Arial"/>
          <w:sz w:val="22"/>
          <w:szCs w:val="22"/>
        </w:rPr>
        <w:t xml:space="preserve">sommes </w:t>
      </w:r>
      <w:proofErr w:type="spellStart"/>
      <w:r w:rsidR="00045C78" w:rsidRPr="00D24AC7">
        <w:rPr>
          <w:rFonts w:ascii="Arial" w:hAnsi="Arial" w:cs="Arial"/>
          <w:sz w:val="22"/>
          <w:szCs w:val="22"/>
        </w:rPr>
        <w:t>concernéEs</w:t>
      </w:r>
      <w:proofErr w:type="spellEnd"/>
      <w:r w:rsidR="00045C78" w:rsidRPr="00D24AC7">
        <w:rPr>
          <w:rFonts w:ascii="Arial" w:hAnsi="Arial" w:cs="Arial"/>
          <w:sz w:val="22"/>
          <w:szCs w:val="22"/>
        </w:rPr>
        <w:t xml:space="preserve"> par la lutte à la pauvreté parce que.... </w:t>
      </w:r>
    </w:p>
    <w:p w:rsidR="004B4370" w:rsidRPr="00D24AC7" w:rsidRDefault="004B4370" w:rsidP="00394004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:rsidR="00745837" w:rsidRPr="00D24AC7" w:rsidRDefault="00745837" w:rsidP="00394004">
      <w:pPr>
        <w:pStyle w:val="NormalWeb"/>
        <w:spacing w:before="0" w:beforeAutospacing="0"/>
        <w:rPr>
          <w:rFonts w:ascii="Arial" w:hAnsi="Arial" w:cs="Arial"/>
          <w:color w:val="FF0000"/>
          <w:sz w:val="22"/>
          <w:szCs w:val="22"/>
        </w:rPr>
      </w:pPr>
    </w:p>
    <w:p w:rsidR="00745837" w:rsidRDefault="00745837" w:rsidP="00394004">
      <w:pPr>
        <w:pStyle w:val="NormalWeb"/>
        <w:spacing w:before="0" w:beforeAutospacing="0"/>
        <w:rPr>
          <w:rFonts w:ascii="Arial" w:hAnsi="Arial" w:cs="Arial"/>
          <w:color w:val="FF0000"/>
          <w:sz w:val="22"/>
          <w:szCs w:val="22"/>
        </w:rPr>
      </w:pPr>
      <w:r w:rsidRPr="00D24AC7">
        <w:rPr>
          <w:rFonts w:ascii="Arial" w:hAnsi="Arial" w:cs="Arial"/>
          <w:color w:val="FF0000"/>
          <w:sz w:val="22"/>
          <w:szCs w:val="22"/>
        </w:rPr>
        <w:t>(A</w:t>
      </w:r>
      <w:r w:rsidR="004B4370">
        <w:rPr>
          <w:rFonts w:ascii="Arial" w:hAnsi="Arial" w:cs="Arial"/>
          <w:color w:val="FF0000"/>
          <w:sz w:val="22"/>
          <w:szCs w:val="22"/>
        </w:rPr>
        <w:t xml:space="preserve">jouter ici le texte de votre </w:t>
      </w:r>
      <w:r w:rsidRPr="00D24AC7">
        <w:rPr>
          <w:rFonts w:ascii="Arial" w:hAnsi="Arial" w:cs="Arial"/>
          <w:color w:val="FF0000"/>
          <w:sz w:val="22"/>
          <w:szCs w:val="22"/>
        </w:rPr>
        <w:t>introduction</w:t>
      </w:r>
      <w:r w:rsidR="004B4370">
        <w:rPr>
          <w:rFonts w:ascii="Arial" w:hAnsi="Arial" w:cs="Arial"/>
          <w:color w:val="FF0000"/>
          <w:sz w:val="22"/>
          <w:szCs w:val="22"/>
        </w:rPr>
        <w:t>, peu importe sa longueur</w:t>
      </w:r>
      <w:r w:rsidRPr="00D24AC7">
        <w:rPr>
          <w:rFonts w:ascii="Arial" w:hAnsi="Arial" w:cs="Arial"/>
          <w:color w:val="FF0000"/>
          <w:sz w:val="22"/>
          <w:szCs w:val="22"/>
        </w:rPr>
        <w:t>)</w:t>
      </w:r>
    </w:p>
    <w:p w:rsidR="004B4370" w:rsidRPr="00D24AC7" w:rsidRDefault="004B4370" w:rsidP="00394004">
      <w:pPr>
        <w:pStyle w:val="NormalWeb"/>
        <w:spacing w:before="0" w:beforeAutospacing="0"/>
        <w:rPr>
          <w:rFonts w:ascii="Arial" w:hAnsi="Arial" w:cs="Arial"/>
          <w:color w:val="FF0000"/>
          <w:sz w:val="22"/>
          <w:szCs w:val="22"/>
        </w:rPr>
      </w:pPr>
    </w:p>
    <w:p w:rsidR="00394004" w:rsidRPr="00D24AC7" w:rsidRDefault="00045C78" w:rsidP="00536F56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 xml:space="preserve">Nous </w:t>
      </w:r>
      <w:r w:rsidR="007716D9" w:rsidRPr="00D24AC7">
        <w:rPr>
          <w:rFonts w:ascii="Arial" w:hAnsi="Arial" w:cs="Arial"/>
          <w:sz w:val="22"/>
          <w:szCs w:val="22"/>
        </w:rPr>
        <w:t>appuyons le Collectif pour un Québec sans pauvreté qui demande</w:t>
      </w:r>
      <w:r w:rsidR="00EE6179" w:rsidRPr="00D24AC7">
        <w:rPr>
          <w:rFonts w:ascii="Arial" w:hAnsi="Arial" w:cs="Arial"/>
          <w:sz w:val="22"/>
          <w:szCs w:val="22"/>
        </w:rPr>
        <w:t xml:space="preserve"> la réalisation de </w:t>
      </w:r>
      <w:r w:rsidR="00B72C42">
        <w:rPr>
          <w:rFonts w:ascii="Arial" w:hAnsi="Arial" w:cs="Arial"/>
          <w:sz w:val="22"/>
          <w:szCs w:val="22"/>
        </w:rPr>
        <w:t>c</w:t>
      </w:r>
      <w:r w:rsidR="00EE6179" w:rsidRPr="00D24AC7">
        <w:rPr>
          <w:rFonts w:ascii="Arial" w:hAnsi="Arial" w:cs="Arial"/>
          <w:sz w:val="22"/>
          <w:szCs w:val="22"/>
        </w:rPr>
        <w:t>es cinq</w:t>
      </w:r>
      <w:r w:rsidR="007716D9" w:rsidRPr="00D24AC7">
        <w:rPr>
          <w:rFonts w:ascii="Arial" w:hAnsi="Arial" w:cs="Arial"/>
          <w:sz w:val="22"/>
          <w:szCs w:val="22"/>
        </w:rPr>
        <w:t xml:space="preserve"> revendications dans le prochain plan gouvernemental</w:t>
      </w:r>
      <w:r w:rsidR="00394004" w:rsidRPr="00D24AC7">
        <w:rPr>
          <w:rFonts w:ascii="Arial" w:hAnsi="Arial" w:cs="Arial"/>
          <w:sz w:val="22"/>
          <w:szCs w:val="22"/>
        </w:rPr>
        <w:t xml:space="preserve"> de lutte contre l</w:t>
      </w:r>
      <w:r w:rsidR="007716D9" w:rsidRPr="00D24AC7">
        <w:rPr>
          <w:rFonts w:ascii="Arial" w:hAnsi="Arial" w:cs="Arial"/>
          <w:sz w:val="22"/>
          <w:szCs w:val="22"/>
        </w:rPr>
        <w:t>a pauvreté</w:t>
      </w:r>
      <w:r w:rsidRPr="00D24AC7">
        <w:rPr>
          <w:rFonts w:ascii="Arial" w:hAnsi="Arial" w:cs="Arial"/>
          <w:sz w:val="22"/>
          <w:szCs w:val="22"/>
        </w:rPr>
        <w:t>, soit</w:t>
      </w:r>
      <w:r w:rsidR="00212C1B" w:rsidRPr="00D24AC7">
        <w:rPr>
          <w:rFonts w:ascii="Arial" w:hAnsi="Arial" w:cs="Arial"/>
          <w:sz w:val="22"/>
          <w:szCs w:val="22"/>
        </w:rPr>
        <w:t> </w:t>
      </w:r>
      <w:r w:rsidRPr="00D24AC7">
        <w:rPr>
          <w:rFonts w:ascii="Arial" w:hAnsi="Arial" w:cs="Arial"/>
          <w:sz w:val="22"/>
          <w:szCs w:val="22"/>
        </w:rPr>
        <w:t>:</w:t>
      </w:r>
      <w:r w:rsidR="00394004" w:rsidRPr="00D24AC7">
        <w:rPr>
          <w:rFonts w:ascii="Arial" w:hAnsi="Arial" w:cs="Arial"/>
          <w:sz w:val="22"/>
          <w:szCs w:val="22"/>
        </w:rPr>
        <w:t xml:space="preserve"> </w:t>
      </w:r>
    </w:p>
    <w:p w:rsidR="00394004" w:rsidRPr="00D24AC7" w:rsidRDefault="00394004" w:rsidP="00536F56">
      <w:pPr>
        <w:pStyle w:val="NormalWeb"/>
        <w:numPr>
          <w:ilvl w:val="0"/>
          <w:numId w:val="31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 xml:space="preserve">Le rehaussement des protections publiques pour assurer à touTEs un revenu au moins égal à la mesure du panier de consommation (MPC), soit </w:t>
      </w:r>
      <w:r w:rsidR="000D4127" w:rsidRPr="00D24AC7">
        <w:rPr>
          <w:rFonts w:ascii="Arial" w:hAnsi="Arial" w:cs="Arial"/>
          <w:sz w:val="22"/>
          <w:szCs w:val="22"/>
        </w:rPr>
        <w:t>17 246 </w:t>
      </w:r>
      <w:r w:rsidRPr="00D24AC7">
        <w:rPr>
          <w:rFonts w:ascii="Arial" w:hAnsi="Arial" w:cs="Arial"/>
          <w:sz w:val="22"/>
          <w:szCs w:val="22"/>
        </w:rPr>
        <w:t>$ par année (2013).</w:t>
      </w:r>
    </w:p>
    <w:p w:rsidR="001127EB" w:rsidRPr="00D24AC7" w:rsidRDefault="001127EB" w:rsidP="00536F56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</w:rPr>
      </w:pPr>
      <w:r w:rsidRPr="00D24AC7">
        <w:rPr>
          <w:rFonts w:ascii="Arial" w:hAnsi="Arial" w:cs="Arial"/>
        </w:rPr>
        <w:t>La fixation du salaire minimum à au moins 13,37 $ l’heure (2015) et sa révision annuelle afin qu’une personne seule travaillant 35 heures par semaine sorte de la pauvreté.</w:t>
      </w:r>
    </w:p>
    <w:p w:rsidR="00394004" w:rsidRPr="00D24AC7" w:rsidRDefault="00394004" w:rsidP="00536F56">
      <w:pPr>
        <w:pStyle w:val="NormalWeb"/>
        <w:numPr>
          <w:ilvl w:val="0"/>
          <w:numId w:val="31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La réduction des inégalités socioéconomiques entre les plus pauvres et les plus riches.</w:t>
      </w:r>
    </w:p>
    <w:p w:rsidR="00394004" w:rsidRPr="00D24AC7" w:rsidRDefault="00394004" w:rsidP="00536F56">
      <w:pPr>
        <w:pStyle w:val="NormalWeb"/>
        <w:numPr>
          <w:ilvl w:val="0"/>
          <w:numId w:val="31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La mise en place d’une campagne sociétale visant à changer les mentalités et à contrer les mythes sur la pauvreté et les préjugés envers les personnes qui la vivent.</w:t>
      </w:r>
    </w:p>
    <w:p w:rsidR="00394004" w:rsidRPr="00D24AC7" w:rsidRDefault="00394004" w:rsidP="00536F56">
      <w:pPr>
        <w:pStyle w:val="NormalWeb"/>
        <w:numPr>
          <w:ilvl w:val="0"/>
          <w:numId w:val="31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L’amélioration continue de l’accès, sans discrimination, à des services publics universels et de qualité.</w:t>
      </w:r>
    </w:p>
    <w:p w:rsidR="00481F89" w:rsidRPr="00D24AC7" w:rsidRDefault="00481F89" w:rsidP="0061197B">
      <w:pPr>
        <w:jc w:val="both"/>
        <w:rPr>
          <w:rFonts w:ascii="Arial" w:hAnsi="Arial" w:cs="Arial"/>
          <w:sz w:val="22"/>
          <w:szCs w:val="22"/>
        </w:rPr>
      </w:pPr>
    </w:p>
    <w:p w:rsidR="00536F56" w:rsidRPr="00D24AC7" w:rsidRDefault="00EE6179" w:rsidP="0061197B">
      <w:pPr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N</w:t>
      </w:r>
      <w:r w:rsidR="00CB66C8" w:rsidRPr="00D24AC7">
        <w:rPr>
          <w:rFonts w:ascii="Arial" w:hAnsi="Arial" w:cs="Arial"/>
          <w:sz w:val="22"/>
          <w:szCs w:val="22"/>
        </w:rPr>
        <w:t>ou</w:t>
      </w:r>
      <w:r w:rsidRPr="00D24AC7">
        <w:rPr>
          <w:rFonts w:ascii="Arial" w:hAnsi="Arial" w:cs="Arial"/>
          <w:sz w:val="22"/>
          <w:szCs w:val="22"/>
        </w:rPr>
        <w:t xml:space="preserve">s </w:t>
      </w:r>
      <w:r w:rsidR="00EC5C46" w:rsidRPr="00D24AC7">
        <w:rPr>
          <w:rFonts w:ascii="Arial" w:hAnsi="Arial" w:cs="Arial"/>
          <w:sz w:val="22"/>
          <w:szCs w:val="22"/>
        </w:rPr>
        <w:t>avons pris le temps de nous p</w:t>
      </w:r>
      <w:r w:rsidR="00FB0F02" w:rsidRPr="00D24AC7">
        <w:rPr>
          <w:rFonts w:ascii="Arial" w:hAnsi="Arial" w:cs="Arial"/>
          <w:sz w:val="22"/>
          <w:szCs w:val="22"/>
        </w:rPr>
        <w:t xml:space="preserve">encher sur ce que nous avons </w:t>
      </w:r>
      <w:r w:rsidR="00212C1B" w:rsidRPr="00D24AC7">
        <w:rPr>
          <w:rFonts w:ascii="Arial" w:hAnsi="Arial" w:cs="Arial"/>
          <w:sz w:val="22"/>
          <w:szCs w:val="22"/>
        </w:rPr>
        <w:t xml:space="preserve">à ajouter </w:t>
      </w:r>
      <w:r w:rsidR="00EE469F" w:rsidRPr="00D24AC7">
        <w:rPr>
          <w:rFonts w:ascii="Arial" w:hAnsi="Arial" w:cs="Arial"/>
          <w:sz w:val="22"/>
          <w:szCs w:val="22"/>
        </w:rPr>
        <w:t xml:space="preserve">sur ces questions. </w:t>
      </w:r>
    </w:p>
    <w:p w:rsidR="00536F56" w:rsidRPr="00D24AC7" w:rsidRDefault="00536F56" w:rsidP="0061197B">
      <w:pPr>
        <w:jc w:val="both"/>
        <w:rPr>
          <w:rFonts w:ascii="Arial" w:hAnsi="Arial" w:cs="Arial"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64E10" w:rsidRDefault="00EE469F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24AC7">
        <w:rPr>
          <w:rFonts w:ascii="Arial" w:hAnsi="Arial" w:cs="Arial"/>
          <w:color w:val="FF0000"/>
          <w:sz w:val="22"/>
          <w:szCs w:val="22"/>
        </w:rPr>
        <w:t>(</w:t>
      </w:r>
      <w:r w:rsidR="00536F56" w:rsidRPr="00D24AC7">
        <w:rPr>
          <w:rFonts w:ascii="Arial" w:hAnsi="Arial" w:cs="Arial"/>
          <w:color w:val="FF0000"/>
          <w:sz w:val="22"/>
          <w:szCs w:val="22"/>
        </w:rPr>
        <w:t xml:space="preserve">Ajouter ici </w:t>
      </w:r>
      <w:r w:rsidR="004B4370">
        <w:rPr>
          <w:rFonts w:ascii="Arial" w:hAnsi="Arial" w:cs="Arial"/>
          <w:color w:val="FF0000"/>
          <w:sz w:val="22"/>
          <w:szCs w:val="22"/>
        </w:rPr>
        <w:t>les textes de chacune des</w:t>
      </w:r>
      <w:r w:rsidR="00536F56" w:rsidRPr="00D24AC7">
        <w:rPr>
          <w:rFonts w:ascii="Arial" w:hAnsi="Arial" w:cs="Arial"/>
          <w:color w:val="FF0000"/>
          <w:sz w:val="22"/>
          <w:szCs w:val="22"/>
        </w:rPr>
        <w:t xml:space="preserve"> orientations de l’outil et la conclusion de votre mémoire</w:t>
      </w:r>
      <w:r w:rsidR="004B4370">
        <w:rPr>
          <w:rFonts w:ascii="Arial" w:hAnsi="Arial" w:cs="Arial"/>
          <w:color w:val="FF0000"/>
          <w:sz w:val="22"/>
          <w:szCs w:val="22"/>
        </w:rPr>
        <w:t>, peu importe leur longueur</w:t>
      </w:r>
      <w:r w:rsidR="00F770DB" w:rsidRPr="00D24AC7">
        <w:rPr>
          <w:rFonts w:ascii="Arial" w:hAnsi="Arial" w:cs="Arial"/>
          <w:color w:val="FF0000"/>
          <w:sz w:val="22"/>
          <w:szCs w:val="22"/>
        </w:rPr>
        <w:t>)</w:t>
      </w:r>
    </w:p>
    <w:p w:rsidR="004B4370" w:rsidRDefault="004B4370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B4370" w:rsidRDefault="004B4370" w:rsidP="0061197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012C9" w:rsidRPr="00D24AC7" w:rsidRDefault="00EE6179" w:rsidP="002F6E35">
      <w:pPr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Nous profitons également de l</w:t>
      </w:r>
      <w:r w:rsidR="00212C1B" w:rsidRPr="00D24AC7">
        <w:rPr>
          <w:rFonts w:ascii="Arial" w:hAnsi="Arial" w:cs="Arial"/>
          <w:sz w:val="22"/>
          <w:szCs w:val="22"/>
        </w:rPr>
        <w:t>’</w:t>
      </w:r>
      <w:r w:rsidRPr="00D24AC7">
        <w:rPr>
          <w:rFonts w:ascii="Arial" w:hAnsi="Arial" w:cs="Arial"/>
          <w:sz w:val="22"/>
          <w:szCs w:val="22"/>
        </w:rPr>
        <w:t>occasion pour vous dire que nous sommes contre le projet de loi</w:t>
      </w:r>
      <w:r w:rsidR="00212C1B" w:rsidRPr="00D24AC7">
        <w:rPr>
          <w:rFonts w:ascii="Arial" w:hAnsi="Arial" w:cs="Arial"/>
          <w:sz w:val="22"/>
          <w:szCs w:val="22"/>
        </w:rPr>
        <w:t> </w:t>
      </w:r>
      <w:r w:rsidRPr="00D24AC7">
        <w:rPr>
          <w:rFonts w:ascii="Arial" w:hAnsi="Arial" w:cs="Arial"/>
          <w:sz w:val="22"/>
          <w:szCs w:val="22"/>
        </w:rPr>
        <w:t xml:space="preserve">70 qui mettrait en place Objectif Emploi. </w:t>
      </w:r>
      <w:r w:rsidR="002F6E35">
        <w:rPr>
          <w:rFonts w:ascii="Arial" w:hAnsi="Arial" w:cs="Arial"/>
          <w:sz w:val="22"/>
          <w:szCs w:val="22"/>
        </w:rPr>
        <w:t>Ce</w:t>
      </w:r>
      <w:r w:rsidR="002F6E35" w:rsidRPr="002F6E35">
        <w:rPr>
          <w:rFonts w:ascii="Arial" w:hAnsi="Arial" w:cs="Arial"/>
          <w:sz w:val="22"/>
          <w:szCs w:val="22"/>
        </w:rPr>
        <w:t xml:space="preserve"> programme </w:t>
      </w:r>
      <w:r w:rsidR="002F6E35">
        <w:rPr>
          <w:rFonts w:ascii="Arial" w:hAnsi="Arial" w:cs="Arial"/>
          <w:sz w:val="22"/>
          <w:szCs w:val="22"/>
        </w:rPr>
        <w:t>qui vise</w:t>
      </w:r>
      <w:r w:rsidR="002F6E35" w:rsidRPr="002F6E35">
        <w:rPr>
          <w:rFonts w:ascii="Arial" w:hAnsi="Arial" w:cs="Arial"/>
          <w:sz w:val="22"/>
          <w:szCs w:val="22"/>
        </w:rPr>
        <w:t xml:space="preserve"> à obliger les premiers</w:t>
      </w:r>
      <w:r w:rsidR="002F6E35">
        <w:rPr>
          <w:rFonts w:ascii="Arial" w:hAnsi="Arial" w:cs="Arial"/>
          <w:sz w:val="22"/>
          <w:szCs w:val="22"/>
        </w:rPr>
        <w:t xml:space="preserve"> </w:t>
      </w:r>
      <w:r w:rsidR="002F6E35" w:rsidRPr="002F6E35">
        <w:rPr>
          <w:rFonts w:ascii="Arial" w:hAnsi="Arial" w:cs="Arial"/>
          <w:sz w:val="22"/>
          <w:szCs w:val="22"/>
        </w:rPr>
        <w:t>demandeurs d’aide sociale à partici</w:t>
      </w:r>
      <w:r w:rsidR="002F6E35">
        <w:rPr>
          <w:rFonts w:ascii="Arial" w:hAnsi="Arial" w:cs="Arial"/>
          <w:sz w:val="22"/>
          <w:szCs w:val="22"/>
        </w:rPr>
        <w:t xml:space="preserve">per à un « plan d’intégration à </w:t>
      </w:r>
      <w:r w:rsidR="002F6E35" w:rsidRPr="002F6E35">
        <w:rPr>
          <w:rFonts w:ascii="Arial" w:hAnsi="Arial" w:cs="Arial"/>
          <w:sz w:val="22"/>
          <w:szCs w:val="22"/>
        </w:rPr>
        <w:t>l’emploi » et à accepter t</w:t>
      </w:r>
      <w:r w:rsidR="002F6E35">
        <w:rPr>
          <w:rFonts w:ascii="Arial" w:hAnsi="Arial" w:cs="Arial"/>
          <w:sz w:val="22"/>
          <w:szCs w:val="22"/>
        </w:rPr>
        <w:t>out emploi jugé « convenable » n’est pas une solution pour lutter contre la pauvreté. Couper les prestations de personnes qui sont loin de couvrir leurs besoins de base est tout simplement inacceptable.</w:t>
      </w:r>
      <w:r w:rsidR="00D463A6" w:rsidRPr="00D463A6">
        <w:rPr>
          <w:rFonts w:ascii="Arial" w:hAnsi="Arial" w:cs="Arial"/>
          <w:b/>
          <w:sz w:val="22"/>
          <w:szCs w:val="22"/>
        </w:rPr>
        <w:t xml:space="preserve"> </w:t>
      </w:r>
      <w:r w:rsidRPr="00D24AC7">
        <w:rPr>
          <w:rFonts w:ascii="Arial" w:hAnsi="Arial" w:cs="Arial"/>
          <w:sz w:val="22"/>
          <w:szCs w:val="22"/>
        </w:rPr>
        <w:t xml:space="preserve">Nous croyons que </w:t>
      </w:r>
      <w:r w:rsidR="00212C1B" w:rsidRPr="00D24AC7">
        <w:rPr>
          <w:rFonts w:ascii="Arial" w:hAnsi="Arial" w:cs="Arial"/>
          <w:sz w:val="22"/>
          <w:szCs w:val="22"/>
        </w:rPr>
        <w:t xml:space="preserve">ce projet de loi </w:t>
      </w:r>
      <w:r w:rsidRPr="00D24AC7">
        <w:rPr>
          <w:rFonts w:ascii="Arial" w:hAnsi="Arial" w:cs="Arial"/>
          <w:sz w:val="22"/>
          <w:szCs w:val="22"/>
        </w:rPr>
        <w:t>va l</w:t>
      </w:r>
      <w:r w:rsidR="00212C1B" w:rsidRPr="00D24AC7">
        <w:rPr>
          <w:rFonts w:ascii="Arial" w:hAnsi="Arial" w:cs="Arial"/>
          <w:sz w:val="22"/>
          <w:szCs w:val="22"/>
        </w:rPr>
        <w:t>’</w:t>
      </w:r>
      <w:r w:rsidRPr="00D24AC7">
        <w:rPr>
          <w:rFonts w:ascii="Arial" w:hAnsi="Arial" w:cs="Arial"/>
          <w:sz w:val="22"/>
          <w:szCs w:val="22"/>
        </w:rPr>
        <w:t>encontre d</w:t>
      </w:r>
      <w:r w:rsidR="00212C1B" w:rsidRPr="00D24AC7">
        <w:rPr>
          <w:rFonts w:ascii="Arial" w:hAnsi="Arial" w:cs="Arial"/>
          <w:sz w:val="22"/>
          <w:szCs w:val="22"/>
        </w:rPr>
        <w:t>’</w:t>
      </w:r>
      <w:r w:rsidRPr="00D24AC7">
        <w:rPr>
          <w:rFonts w:ascii="Arial" w:hAnsi="Arial" w:cs="Arial"/>
          <w:sz w:val="22"/>
          <w:szCs w:val="22"/>
        </w:rPr>
        <w:t xml:space="preserve">un </w:t>
      </w:r>
      <w:r w:rsidR="002F6E35">
        <w:rPr>
          <w:rFonts w:ascii="Arial" w:hAnsi="Arial" w:cs="Arial"/>
          <w:sz w:val="22"/>
          <w:szCs w:val="22"/>
        </w:rPr>
        <w:t>plan d’action</w:t>
      </w:r>
      <w:r w:rsidRPr="00D24AC7">
        <w:rPr>
          <w:rFonts w:ascii="Arial" w:hAnsi="Arial" w:cs="Arial"/>
          <w:sz w:val="22"/>
          <w:szCs w:val="22"/>
        </w:rPr>
        <w:t xml:space="preserve"> qui permettrait de réellement lutter contre la pauvreté. </w:t>
      </w:r>
    </w:p>
    <w:p w:rsidR="00045C78" w:rsidRPr="00D24AC7" w:rsidRDefault="00045C78" w:rsidP="007012C9">
      <w:pPr>
        <w:jc w:val="both"/>
        <w:rPr>
          <w:rFonts w:ascii="Arial" w:hAnsi="Arial" w:cs="Arial"/>
          <w:sz w:val="22"/>
          <w:szCs w:val="22"/>
        </w:rPr>
      </w:pPr>
    </w:p>
    <w:p w:rsidR="00187BC8" w:rsidRPr="00D24AC7" w:rsidRDefault="00187BC8" w:rsidP="007012C9">
      <w:pPr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 xml:space="preserve">En souhaitant que le prochain plan </w:t>
      </w:r>
      <w:r w:rsidR="00F63D4C" w:rsidRPr="00D24AC7">
        <w:rPr>
          <w:rFonts w:ascii="Arial" w:hAnsi="Arial" w:cs="Arial"/>
          <w:sz w:val="22"/>
          <w:szCs w:val="22"/>
        </w:rPr>
        <w:t>d</w:t>
      </w:r>
      <w:r w:rsidR="00212C1B" w:rsidRPr="00D24AC7">
        <w:rPr>
          <w:rFonts w:ascii="Arial" w:hAnsi="Arial" w:cs="Arial"/>
          <w:sz w:val="22"/>
          <w:szCs w:val="22"/>
        </w:rPr>
        <w:t>’</w:t>
      </w:r>
      <w:r w:rsidR="00F63D4C" w:rsidRPr="00D24AC7">
        <w:rPr>
          <w:rFonts w:ascii="Arial" w:hAnsi="Arial" w:cs="Arial"/>
          <w:sz w:val="22"/>
          <w:szCs w:val="22"/>
        </w:rPr>
        <w:t>action gouvernemental contre la pauvreté et l</w:t>
      </w:r>
      <w:r w:rsidR="00212C1B" w:rsidRPr="00D24AC7">
        <w:rPr>
          <w:rFonts w:ascii="Arial" w:hAnsi="Arial" w:cs="Arial"/>
          <w:sz w:val="22"/>
          <w:szCs w:val="22"/>
        </w:rPr>
        <w:t>’</w:t>
      </w:r>
      <w:r w:rsidR="00F63D4C" w:rsidRPr="00D24AC7">
        <w:rPr>
          <w:rFonts w:ascii="Arial" w:hAnsi="Arial" w:cs="Arial"/>
          <w:sz w:val="22"/>
          <w:szCs w:val="22"/>
        </w:rPr>
        <w:t xml:space="preserve">exclusion sociale rapproche significativement les personnes en situation de pauvreté de la sortie de la pauvreté. </w:t>
      </w:r>
      <w:r w:rsidRPr="00D24AC7">
        <w:rPr>
          <w:rFonts w:ascii="Arial" w:hAnsi="Arial" w:cs="Arial"/>
          <w:sz w:val="22"/>
          <w:szCs w:val="22"/>
        </w:rPr>
        <w:t xml:space="preserve"> </w:t>
      </w:r>
    </w:p>
    <w:p w:rsidR="00187BC8" w:rsidRPr="00D24AC7" w:rsidRDefault="000D2662" w:rsidP="000D2662">
      <w:pPr>
        <w:tabs>
          <w:tab w:val="left" w:pos="3640"/>
        </w:tabs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ab/>
      </w:r>
    </w:p>
    <w:p w:rsidR="00187BC8" w:rsidRPr="00D24AC7" w:rsidRDefault="00187BC8" w:rsidP="007012C9">
      <w:pPr>
        <w:jc w:val="both"/>
        <w:rPr>
          <w:rFonts w:ascii="Arial" w:hAnsi="Arial" w:cs="Arial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Default="007012C9" w:rsidP="00F63D4C">
      <w:pPr>
        <w:jc w:val="both"/>
        <w:rPr>
          <w:rFonts w:ascii="Arial" w:hAnsi="Arial" w:cs="Arial"/>
          <w:sz w:val="22"/>
          <w:szCs w:val="22"/>
        </w:rPr>
      </w:pPr>
      <w:r w:rsidRPr="00D24AC7">
        <w:rPr>
          <w:rFonts w:ascii="Arial" w:hAnsi="Arial" w:cs="Arial"/>
          <w:sz w:val="22"/>
          <w:szCs w:val="22"/>
        </w:rPr>
        <w:t>Signé par</w:t>
      </w:r>
      <w:r w:rsidR="00F770DB" w:rsidRPr="00D24AC7">
        <w:rPr>
          <w:rFonts w:ascii="Arial" w:hAnsi="Arial" w:cs="Arial"/>
          <w:sz w:val="22"/>
          <w:szCs w:val="22"/>
        </w:rPr>
        <w:t xml:space="preserve"> </w:t>
      </w:r>
    </w:p>
    <w:p w:rsidR="006E295D" w:rsidRDefault="006E295D" w:rsidP="00F63D4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____________________________________________</w:t>
      </w:r>
    </w:p>
    <w:p w:rsidR="00F516C9" w:rsidRDefault="00F516C9" w:rsidP="00F63D4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24AC7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D24AC7">
        <w:rPr>
          <w:rFonts w:ascii="Arial" w:hAnsi="Arial" w:cs="Arial"/>
          <w:color w:val="FF0000"/>
          <w:sz w:val="22"/>
          <w:szCs w:val="22"/>
        </w:rPr>
        <w:t>nom</w:t>
      </w:r>
      <w:proofErr w:type="gramEnd"/>
      <w:r w:rsidRPr="00D24AC7">
        <w:rPr>
          <w:rFonts w:ascii="Arial" w:hAnsi="Arial" w:cs="Arial"/>
          <w:color w:val="FF0000"/>
          <w:sz w:val="22"/>
          <w:szCs w:val="22"/>
        </w:rPr>
        <w:t xml:space="preserve"> des </w:t>
      </w:r>
      <w:proofErr w:type="spellStart"/>
      <w:r w:rsidRPr="00D24AC7">
        <w:rPr>
          <w:rFonts w:ascii="Arial" w:hAnsi="Arial" w:cs="Arial"/>
          <w:color w:val="FF0000"/>
          <w:sz w:val="22"/>
          <w:szCs w:val="22"/>
        </w:rPr>
        <w:t>participantEs</w:t>
      </w:r>
      <w:proofErr w:type="spellEnd"/>
      <w:r w:rsidRPr="00D24AC7">
        <w:rPr>
          <w:rFonts w:ascii="Arial" w:hAnsi="Arial" w:cs="Arial"/>
          <w:color w:val="FF0000"/>
          <w:sz w:val="22"/>
          <w:szCs w:val="22"/>
        </w:rPr>
        <w:t>),</w:t>
      </w:r>
      <w:r w:rsidRPr="00D24AC7">
        <w:rPr>
          <w:rFonts w:ascii="Arial" w:hAnsi="Arial" w:cs="Arial"/>
          <w:sz w:val="22"/>
          <w:szCs w:val="22"/>
        </w:rPr>
        <w:t xml:space="preserve"> </w:t>
      </w:r>
      <w:r w:rsidRPr="00D24AC7">
        <w:rPr>
          <w:rFonts w:ascii="Arial" w:hAnsi="Arial" w:cs="Arial"/>
          <w:color w:val="FF0000"/>
          <w:sz w:val="22"/>
          <w:szCs w:val="22"/>
        </w:rPr>
        <w:t>(nom de l'organisme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F516C9" w:rsidRDefault="00F516C9" w:rsidP="00F63D4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516C9" w:rsidRDefault="00F516C9" w:rsidP="00F516C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516C9" w:rsidRPr="00D24AC7" w:rsidRDefault="00F516C9" w:rsidP="00F51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_</w:t>
      </w:r>
      <w:proofErr w:type="gramEnd"/>
      <w:r>
        <w:rPr>
          <w:rFonts w:ascii="Arial" w:hAnsi="Arial" w:cs="Arial"/>
          <w:color w:val="FF0000"/>
          <w:sz w:val="22"/>
          <w:szCs w:val="22"/>
        </w:rPr>
        <w:br/>
      </w:r>
      <w:r w:rsidRPr="00D24AC7">
        <w:rPr>
          <w:rFonts w:ascii="Arial" w:hAnsi="Arial" w:cs="Arial"/>
          <w:color w:val="FF0000"/>
          <w:sz w:val="22"/>
          <w:szCs w:val="22"/>
        </w:rPr>
        <w:t xml:space="preserve">(nom des </w:t>
      </w:r>
      <w:proofErr w:type="spellStart"/>
      <w:r w:rsidRPr="00D24AC7">
        <w:rPr>
          <w:rFonts w:ascii="Arial" w:hAnsi="Arial" w:cs="Arial"/>
          <w:color w:val="FF0000"/>
          <w:sz w:val="22"/>
          <w:szCs w:val="22"/>
        </w:rPr>
        <w:t>participantEs</w:t>
      </w:r>
      <w:proofErr w:type="spellEnd"/>
      <w:r w:rsidRPr="00D24AC7">
        <w:rPr>
          <w:rFonts w:ascii="Arial" w:hAnsi="Arial" w:cs="Arial"/>
          <w:color w:val="FF0000"/>
          <w:sz w:val="22"/>
          <w:szCs w:val="22"/>
        </w:rPr>
        <w:t>),</w:t>
      </w:r>
      <w:r w:rsidRPr="00D24AC7">
        <w:rPr>
          <w:rFonts w:ascii="Arial" w:hAnsi="Arial" w:cs="Arial"/>
          <w:sz w:val="22"/>
          <w:szCs w:val="22"/>
        </w:rPr>
        <w:t xml:space="preserve"> </w:t>
      </w:r>
      <w:r w:rsidRPr="00D24AC7">
        <w:rPr>
          <w:rFonts w:ascii="Arial" w:hAnsi="Arial" w:cs="Arial"/>
          <w:color w:val="FF0000"/>
          <w:sz w:val="22"/>
          <w:szCs w:val="22"/>
        </w:rPr>
        <w:t>(nom de l'organisme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Pr="00D24AC7" w:rsidRDefault="00F516C9" w:rsidP="00F51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_</w:t>
      </w:r>
      <w:proofErr w:type="gramEnd"/>
      <w:r>
        <w:rPr>
          <w:rFonts w:ascii="Arial" w:hAnsi="Arial" w:cs="Arial"/>
          <w:color w:val="FF0000"/>
          <w:sz w:val="22"/>
          <w:szCs w:val="22"/>
        </w:rPr>
        <w:br/>
      </w:r>
      <w:r w:rsidRPr="00D24AC7">
        <w:rPr>
          <w:rFonts w:ascii="Arial" w:hAnsi="Arial" w:cs="Arial"/>
          <w:color w:val="FF0000"/>
          <w:sz w:val="22"/>
          <w:szCs w:val="22"/>
        </w:rPr>
        <w:t xml:space="preserve">(noms des </w:t>
      </w:r>
      <w:proofErr w:type="spellStart"/>
      <w:r w:rsidRPr="00D24AC7">
        <w:rPr>
          <w:rFonts w:ascii="Arial" w:hAnsi="Arial" w:cs="Arial"/>
          <w:color w:val="FF0000"/>
          <w:sz w:val="22"/>
          <w:szCs w:val="22"/>
        </w:rPr>
        <w:t>participantEs</w:t>
      </w:r>
      <w:proofErr w:type="spellEnd"/>
      <w:r w:rsidRPr="00D24AC7">
        <w:rPr>
          <w:rFonts w:ascii="Arial" w:hAnsi="Arial" w:cs="Arial"/>
          <w:color w:val="FF0000"/>
          <w:sz w:val="22"/>
          <w:szCs w:val="22"/>
        </w:rPr>
        <w:t>),</w:t>
      </w:r>
      <w:r w:rsidRPr="00D24AC7">
        <w:rPr>
          <w:rFonts w:ascii="Arial" w:hAnsi="Arial" w:cs="Arial"/>
          <w:sz w:val="22"/>
          <w:szCs w:val="22"/>
        </w:rPr>
        <w:t xml:space="preserve"> </w:t>
      </w:r>
      <w:r w:rsidRPr="00D24AC7">
        <w:rPr>
          <w:rFonts w:ascii="Arial" w:hAnsi="Arial" w:cs="Arial"/>
          <w:color w:val="FF0000"/>
          <w:sz w:val="22"/>
          <w:szCs w:val="22"/>
        </w:rPr>
        <w:t>(nom de l'organisme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Pr="00D24AC7" w:rsidRDefault="00F516C9" w:rsidP="00F51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_</w:t>
      </w:r>
      <w:proofErr w:type="gramEnd"/>
      <w:r>
        <w:rPr>
          <w:rFonts w:ascii="Arial" w:hAnsi="Arial" w:cs="Arial"/>
          <w:color w:val="FF0000"/>
          <w:sz w:val="22"/>
          <w:szCs w:val="22"/>
        </w:rPr>
        <w:br/>
      </w:r>
      <w:r w:rsidRPr="00D24AC7">
        <w:rPr>
          <w:rFonts w:ascii="Arial" w:hAnsi="Arial" w:cs="Arial"/>
          <w:color w:val="FF0000"/>
          <w:sz w:val="22"/>
          <w:szCs w:val="22"/>
        </w:rPr>
        <w:t xml:space="preserve">(noms des </w:t>
      </w:r>
      <w:proofErr w:type="spellStart"/>
      <w:r w:rsidRPr="00D24AC7">
        <w:rPr>
          <w:rFonts w:ascii="Arial" w:hAnsi="Arial" w:cs="Arial"/>
          <w:color w:val="FF0000"/>
          <w:sz w:val="22"/>
          <w:szCs w:val="22"/>
        </w:rPr>
        <w:t>participantEs</w:t>
      </w:r>
      <w:proofErr w:type="spellEnd"/>
      <w:r w:rsidRPr="00D24AC7">
        <w:rPr>
          <w:rFonts w:ascii="Arial" w:hAnsi="Arial" w:cs="Arial"/>
          <w:color w:val="FF0000"/>
          <w:sz w:val="22"/>
          <w:szCs w:val="22"/>
        </w:rPr>
        <w:t>),</w:t>
      </w:r>
      <w:r w:rsidRPr="00D24AC7">
        <w:rPr>
          <w:rFonts w:ascii="Arial" w:hAnsi="Arial" w:cs="Arial"/>
          <w:sz w:val="22"/>
          <w:szCs w:val="22"/>
        </w:rPr>
        <w:t xml:space="preserve"> </w:t>
      </w:r>
      <w:r w:rsidRPr="00D24AC7">
        <w:rPr>
          <w:rFonts w:ascii="Arial" w:hAnsi="Arial" w:cs="Arial"/>
          <w:color w:val="FF0000"/>
          <w:sz w:val="22"/>
          <w:szCs w:val="22"/>
        </w:rPr>
        <w:t>(nom de l'organisme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Default="00F516C9" w:rsidP="00F63D4C">
      <w:pPr>
        <w:jc w:val="both"/>
        <w:rPr>
          <w:rFonts w:ascii="Arial" w:hAnsi="Arial" w:cs="Arial"/>
          <w:sz w:val="22"/>
          <w:szCs w:val="22"/>
        </w:rPr>
      </w:pPr>
    </w:p>
    <w:p w:rsidR="00F516C9" w:rsidRPr="00D24AC7" w:rsidRDefault="00F516C9" w:rsidP="00F63D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___________________________________________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_</w:t>
      </w:r>
      <w:proofErr w:type="gramEnd"/>
      <w:r>
        <w:rPr>
          <w:rFonts w:ascii="Arial" w:hAnsi="Arial" w:cs="Arial"/>
          <w:color w:val="FF0000"/>
          <w:sz w:val="22"/>
          <w:szCs w:val="22"/>
        </w:rPr>
        <w:br/>
      </w:r>
      <w:r w:rsidRPr="00D24AC7">
        <w:rPr>
          <w:rFonts w:ascii="Arial" w:hAnsi="Arial" w:cs="Arial"/>
          <w:color w:val="FF0000"/>
          <w:sz w:val="22"/>
          <w:szCs w:val="22"/>
        </w:rPr>
        <w:t xml:space="preserve">(noms des </w:t>
      </w:r>
      <w:proofErr w:type="spellStart"/>
      <w:r w:rsidRPr="00D24AC7">
        <w:rPr>
          <w:rFonts w:ascii="Arial" w:hAnsi="Arial" w:cs="Arial"/>
          <w:color w:val="FF0000"/>
          <w:sz w:val="22"/>
          <w:szCs w:val="22"/>
        </w:rPr>
        <w:t>participantEs</w:t>
      </w:r>
      <w:proofErr w:type="spellEnd"/>
      <w:r w:rsidRPr="00D24AC7">
        <w:rPr>
          <w:rFonts w:ascii="Arial" w:hAnsi="Arial" w:cs="Arial"/>
          <w:color w:val="FF0000"/>
          <w:sz w:val="22"/>
          <w:szCs w:val="22"/>
        </w:rPr>
        <w:t>),</w:t>
      </w:r>
      <w:r w:rsidRPr="00D24AC7">
        <w:rPr>
          <w:rFonts w:ascii="Arial" w:hAnsi="Arial" w:cs="Arial"/>
          <w:sz w:val="22"/>
          <w:szCs w:val="22"/>
        </w:rPr>
        <w:t xml:space="preserve"> </w:t>
      </w:r>
      <w:r w:rsidRPr="00D24AC7">
        <w:rPr>
          <w:rFonts w:ascii="Arial" w:hAnsi="Arial" w:cs="Arial"/>
          <w:color w:val="FF0000"/>
          <w:sz w:val="22"/>
          <w:szCs w:val="22"/>
        </w:rPr>
        <w:t>(nom de l'organisme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="002F6E35" w:rsidRPr="00D24AC7">
        <w:rPr>
          <w:rFonts w:ascii="Arial" w:hAnsi="Arial" w:cs="Arial"/>
          <w:sz w:val="22"/>
          <w:szCs w:val="22"/>
        </w:rPr>
        <w:t xml:space="preserve"> </w:t>
      </w:r>
    </w:p>
    <w:sectPr w:rsidR="00F516C9" w:rsidRPr="00D24AC7" w:rsidSect="00B2640D">
      <w:headerReference w:type="default" r:id="rId8"/>
      <w:footerReference w:type="default" r:id="rId9"/>
      <w:pgSz w:w="12240" w:h="15840" w:code="1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CC" w:rsidRDefault="004420CC">
      <w:r>
        <w:separator/>
      </w:r>
    </w:p>
  </w:endnote>
  <w:endnote w:type="continuationSeparator" w:id="0">
    <w:p w:rsidR="004420CC" w:rsidRDefault="0044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">
    <w:charset w:val="00"/>
    <w:family w:val="auto"/>
    <w:pitch w:val="variable"/>
    <w:sig w:usb0="00000003" w:usb1="00000000" w:usb2="00000000" w:usb3="00000000" w:csb0="00000001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C1" w:rsidRDefault="004C5E1F">
    <w:pPr>
      <w:pStyle w:val="Pieddepage"/>
      <w:jc w:val="right"/>
    </w:pPr>
    <w:fldSimple w:instr=" PAGE   \* MERGEFORMAT ">
      <w:r w:rsidR="00D463A6">
        <w:rPr>
          <w:noProof/>
        </w:rPr>
        <w:t>4</w:t>
      </w:r>
    </w:fldSimple>
  </w:p>
  <w:p w:rsidR="00EE01A2" w:rsidRDefault="00EE01A2">
    <w:pPr>
      <w:pStyle w:val="En-tte"/>
      <w:tabs>
        <w:tab w:val="clear" w:pos="4536"/>
        <w:tab w:val="clear" w:pos="9072"/>
      </w:tabs>
      <w:rPr>
        <w:noProof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CC" w:rsidRDefault="004420CC">
      <w:r>
        <w:separator/>
      </w:r>
    </w:p>
  </w:footnote>
  <w:footnote w:type="continuationSeparator" w:id="0">
    <w:p w:rsidR="004420CC" w:rsidRDefault="0044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A2" w:rsidRDefault="00EE01A2">
    <w:pPr>
      <w:rPr>
        <w:rFonts w:ascii="Arial Narrow" w:hAnsi="Arial Narrow"/>
      </w:rPr>
    </w:pPr>
  </w:p>
  <w:p w:rsidR="00EE01A2" w:rsidRDefault="00EE01A2">
    <w:pPr>
      <w:rPr>
        <w:rFonts w:ascii="Arial Narrow" w:hAnsi="Arial Narrow"/>
      </w:rPr>
    </w:pPr>
  </w:p>
  <w:p w:rsidR="00EE01A2" w:rsidRDefault="00EE01A2">
    <w:pPr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504_"/>
      </v:shape>
    </w:pict>
  </w:numPicBullet>
  <w:abstractNum w:abstractNumId="0">
    <w:nsid w:val="01EF6513"/>
    <w:multiLevelType w:val="hybridMultilevel"/>
    <w:tmpl w:val="95D217E2"/>
    <w:lvl w:ilvl="0" w:tplc="0FA6C952">
      <w:start w:val="1"/>
      <w:numFmt w:val="bullet"/>
      <w:lvlText w:val=""/>
      <w:lvlPicBulletId w:val="0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02FB04CD"/>
    <w:multiLevelType w:val="hybridMultilevel"/>
    <w:tmpl w:val="BEDA514A"/>
    <w:lvl w:ilvl="0" w:tplc="988A71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ABD"/>
    <w:multiLevelType w:val="hybridMultilevel"/>
    <w:tmpl w:val="E6A4CB6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5CA1"/>
    <w:multiLevelType w:val="hybridMultilevel"/>
    <w:tmpl w:val="8DEE7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F0300"/>
    <w:multiLevelType w:val="hybridMultilevel"/>
    <w:tmpl w:val="AA786058"/>
    <w:lvl w:ilvl="0" w:tplc="0C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EE5FBC"/>
    <w:multiLevelType w:val="hybridMultilevel"/>
    <w:tmpl w:val="C67864F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6F4CD2"/>
    <w:multiLevelType w:val="hybridMultilevel"/>
    <w:tmpl w:val="ABB4C3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411F"/>
    <w:multiLevelType w:val="hybridMultilevel"/>
    <w:tmpl w:val="EC005E1A"/>
    <w:lvl w:ilvl="0" w:tplc="0C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>
    <w:nsid w:val="12BD16C1"/>
    <w:multiLevelType w:val="hybridMultilevel"/>
    <w:tmpl w:val="399C929C"/>
    <w:lvl w:ilvl="0" w:tplc="18DAC7D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44B39"/>
    <w:multiLevelType w:val="hybridMultilevel"/>
    <w:tmpl w:val="194E34C6"/>
    <w:lvl w:ilvl="0" w:tplc="988A71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24246"/>
    <w:multiLevelType w:val="hybridMultilevel"/>
    <w:tmpl w:val="A03E1B92"/>
    <w:lvl w:ilvl="0" w:tplc="988A71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15B9B"/>
    <w:multiLevelType w:val="hybridMultilevel"/>
    <w:tmpl w:val="0D5E4F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0C04"/>
    <w:multiLevelType w:val="hybridMultilevel"/>
    <w:tmpl w:val="628E7F1C"/>
    <w:lvl w:ilvl="0" w:tplc="0FA6C952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AB7704B"/>
    <w:multiLevelType w:val="hybridMultilevel"/>
    <w:tmpl w:val="913AF754"/>
    <w:lvl w:ilvl="0" w:tplc="0FA6C952">
      <w:start w:val="1"/>
      <w:numFmt w:val="bullet"/>
      <w:lvlText w:val=""/>
      <w:lvlPicBulletId w:val="0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4">
    <w:nsid w:val="2BEB209F"/>
    <w:multiLevelType w:val="multilevel"/>
    <w:tmpl w:val="702EFCAA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2AB7DDB"/>
    <w:multiLevelType w:val="hybridMultilevel"/>
    <w:tmpl w:val="340C0A8C"/>
    <w:lvl w:ilvl="0" w:tplc="0C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AF7971"/>
    <w:multiLevelType w:val="hybridMultilevel"/>
    <w:tmpl w:val="9EF00D1C"/>
    <w:lvl w:ilvl="0" w:tplc="BB16D0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16768"/>
    <w:multiLevelType w:val="hybridMultilevel"/>
    <w:tmpl w:val="BCB611F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BA2B95"/>
    <w:multiLevelType w:val="hybridMultilevel"/>
    <w:tmpl w:val="DD8611B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F42AE0"/>
    <w:multiLevelType w:val="hybridMultilevel"/>
    <w:tmpl w:val="1A56C898"/>
    <w:lvl w:ilvl="0" w:tplc="0C0C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0">
    <w:nsid w:val="40443A81"/>
    <w:multiLevelType w:val="hybridMultilevel"/>
    <w:tmpl w:val="50FA03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81099"/>
    <w:multiLevelType w:val="hybridMultilevel"/>
    <w:tmpl w:val="A4CC948A"/>
    <w:lvl w:ilvl="0" w:tplc="0C0C000D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2">
    <w:nsid w:val="459816C1"/>
    <w:multiLevelType w:val="hybridMultilevel"/>
    <w:tmpl w:val="49C45368"/>
    <w:lvl w:ilvl="0" w:tplc="0C0C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23">
    <w:nsid w:val="473E4DC2"/>
    <w:multiLevelType w:val="hybridMultilevel"/>
    <w:tmpl w:val="7D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67206"/>
    <w:multiLevelType w:val="hybridMultilevel"/>
    <w:tmpl w:val="2766E438"/>
    <w:lvl w:ilvl="0" w:tplc="0C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DB96591"/>
    <w:multiLevelType w:val="hybridMultilevel"/>
    <w:tmpl w:val="78166E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E5AFA"/>
    <w:multiLevelType w:val="hybridMultilevel"/>
    <w:tmpl w:val="E76A75A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AB1E86"/>
    <w:multiLevelType w:val="hybridMultilevel"/>
    <w:tmpl w:val="4AAE6116"/>
    <w:lvl w:ilvl="0" w:tplc="0C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7E82BFC"/>
    <w:multiLevelType w:val="hybridMultilevel"/>
    <w:tmpl w:val="4750265E"/>
    <w:lvl w:ilvl="0" w:tplc="18DAC7D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17140"/>
    <w:multiLevelType w:val="hybridMultilevel"/>
    <w:tmpl w:val="C8504210"/>
    <w:lvl w:ilvl="0" w:tplc="18D63BFC">
      <w:start w:val="1"/>
      <w:numFmt w:val="decimal"/>
      <w:lvlText w:val="%1."/>
      <w:lvlJc w:val="left"/>
      <w:pPr>
        <w:ind w:left="1020" w:hanging="660"/>
      </w:pPr>
      <w:rPr>
        <w:rFonts w:ascii="Comics" w:hAnsi="Comics" w:hint="default"/>
        <w:sz w:val="5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F13E7"/>
    <w:multiLevelType w:val="hybridMultilevel"/>
    <w:tmpl w:val="4A52BA90"/>
    <w:lvl w:ilvl="0" w:tplc="0C0C0017">
      <w:start w:val="1"/>
      <w:numFmt w:val="lowerLetter"/>
      <w:lvlText w:val="%1)"/>
      <w:lvlJc w:val="left"/>
      <w:pPr>
        <w:tabs>
          <w:tab w:val="num" w:pos="1067"/>
        </w:tabs>
        <w:ind w:left="1067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1">
    <w:nsid w:val="5C5F7ED9"/>
    <w:multiLevelType w:val="hybridMultilevel"/>
    <w:tmpl w:val="4056AAA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7A4A92"/>
    <w:multiLevelType w:val="hybridMultilevel"/>
    <w:tmpl w:val="EF52BF48"/>
    <w:lvl w:ilvl="0" w:tplc="70DC41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B15839"/>
    <w:multiLevelType w:val="hybridMultilevel"/>
    <w:tmpl w:val="8A7061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138AE"/>
    <w:multiLevelType w:val="hybridMultilevel"/>
    <w:tmpl w:val="5F96540E"/>
    <w:lvl w:ilvl="0" w:tplc="0C0C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5">
    <w:nsid w:val="61501202"/>
    <w:multiLevelType w:val="singleLevel"/>
    <w:tmpl w:val="02281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1704C8B"/>
    <w:multiLevelType w:val="hybridMultilevel"/>
    <w:tmpl w:val="0BE23A06"/>
    <w:lvl w:ilvl="0" w:tplc="50C89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72BC7"/>
    <w:multiLevelType w:val="hybridMultilevel"/>
    <w:tmpl w:val="4CC6BCA2"/>
    <w:lvl w:ilvl="0" w:tplc="0C0C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8">
    <w:nsid w:val="75145A8F"/>
    <w:multiLevelType w:val="hybridMultilevel"/>
    <w:tmpl w:val="C3449E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333F1"/>
    <w:multiLevelType w:val="hybridMultilevel"/>
    <w:tmpl w:val="64C45024"/>
    <w:lvl w:ilvl="0" w:tplc="0C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8A47EB4"/>
    <w:multiLevelType w:val="hybridMultilevel"/>
    <w:tmpl w:val="3738EE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4309A"/>
    <w:multiLevelType w:val="hybridMultilevel"/>
    <w:tmpl w:val="7512CCF2"/>
    <w:lvl w:ilvl="0" w:tplc="8BE8D366">
      <w:start w:val="14"/>
      <w:numFmt w:val="bullet"/>
      <w:lvlText w:val="-"/>
      <w:lvlJc w:val="left"/>
      <w:pPr>
        <w:ind w:left="4609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42">
    <w:nsid w:val="7CBE5A4E"/>
    <w:multiLevelType w:val="hybridMultilevel"/>
    <w:tmpl w:val="AF886F30"/>
    <w:lvl w:ilvl="0" w:tplc="9544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32F95"/>
    <w:multiLevelType w:val="hybridMultilevel"/>
    <w:tmpl w:val="2E5E1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12"/>
  </w:num>
  <w:num w:numId="5">
    <w:abstractNumId w:val="22"/>
  </w:num>
  <w:num w:numId="6">
    <w:abstractNumId w:val="4"/>
  </w:num>
  <w:num w:numId="7">
    <w:abstractNumId w:val="19"/>
  </w:num>
  <w:num w:numId="8">
    <w:abstractNumId w:val="27"/>
  </w:num>
  <w:num w:numId="9">
    <w:abstractNumId w:val="37"/>
  </w:num>
  <w:num w:numId="10">
    <w:abstractNumId w:val="34"/>
  </w:num>
  <w:num w:numId="11">
    <w:abstractNumId w:val="30"/>
  </w:num>
  <w:num w:numId="12">
    <w:abstractNumId w:val="14"/>
  </w:num>
  <w:num w:numId="13">
    <w:abstractNumId w:val="26"/>
  </w:num>
  <w:num w:numId="14">
    <w:abstractNumId w:val="21"/>
  </w:num>
  <w:num w:numId="15">
    <w:abstractNumId w:val="15"/>
  </w:num>
  <w:num w:numId="16">
    <w:abstractNumId w:val="7"/>
  </w:num>
  <w:num w:numId="17">
    <w:abstractNumId w:val="24"/>
  </w:num>
  <w:num w:numId="18">
    <w:abstractNumId w:val="39"/>
  </w:num>
  <w:num w:numId="19">
    <w:abstractNumId w:val="41"/>
  </w:num>
  <w:num w:numId="20">
    <w:abstractNumId w:val="3"/>
  </w:num>
  <w:num w:numId="21">
    <w:abstractNumId w:val="43"/>
  </w:num>
  <w:num w:numId="22">
    <w:abstractNumId w:val="33"/>
  </w:num>
  <w:num w:numId="23">
    <w:abstractNumId w:val="2"/>
  </w:num>
  <w:num w:numId="24">
    <w:abstractNumId w:val="18"/>
  </w:num>
  <w:num w:numId="25">
    <w:abstractNumId w:val="17"/>
  </w:num>
  <w:num w:numId="26">
    <w:abstractNumId w:val="31"/>
  </w:num>
  <w:num w:numId="27">
    <w:abstractNumId w:val="20"/>
  </w:num>
  <w:num w:numId="28">
    <w:abstractNumId w:val="23"/>
  </w:num>
  <w:num w:numId="29">
    <w:abstractNumId w:val="29"/>
  </w:num>
  <w:num w:numId="30">
    <w:abstractNumId w:val="36"/>
  </w:num>
  <w:num w:numId="31">
    <w:abstractNumId w:val="40"/>
  </w:num>
  <w:num w:numId="32">
    <w:abstractNumId w:val="6"/>
  </w:num>
  <w:num w:numId="33">
    <w:abstractNumId w:val="11"/>
  </w:num>
  <w:num w:numId="34">
    <w:abstractNumId w:val="25"/>
  </w:num>
  <w:num w:numId="35">
    <w:abstractNumId w:val="28"/>
  </w:num>
  <w:num w:numId="36">
    <w:abstractNumId w:val="32"/>
  </w:num>
  <w:num w:numId="37">
    <w:abstractNumId w:val="5"/>
  </w:num>
  <w:num w:numId="38">
    <w:abstractNumId w:val="42"/>
  </w:num>
  <w:num w:numId="39">
    <w:abstractNumId w:val="8"/>
  </w:num>
  <w:num w:numId="40">
    <w:abstractNumId w:val="10"/>
  </w:num>
  <w:num w:numId="41">
    <w:abstractNumId w:val="1"/>
  </w:num>
  <w:num w:numId="42">
    <w:abstractNumId w:val="9"/>
  </w:num>
  <w:num w:numId="43">
    <w:abstractNumId w:val="38"/>
  </w:num>
  <w:num w:numId="4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629"/>
    <w:rsid w:val="000008E3"/>
    <w:rsid w:val="00002029"/>
    <w:rsid w:val="000035A7"/>
    <w:rsid w:val="000036E6"/>
    <w:rsid w:val="00004201"/>
    <w:rsid w:val="000126B7"/>
    <w:rsid w:val="00014479"/>
    <w:rsid w:val="00015339"/>
    <w:rsid w:val="00016354"/>
    <w:rsid w:val="00017641"/>
    <w:rsid w:val="00021B91"/>
    <w:rsid w:val="00023C81"/>
    <w:rsid w:val="00024E97"/>
    <w:rsid w:val="0002552A"/>
    <w:rsid w:val="000277D7"/>
    <w:rsid w:val="00034B1F"/>
    <w:rsid w:val="000350C5"/>
    <w:rsid w:val="000353FC"/>
    <w:rsid w:val="00037CA0"/>
    <w:rsid w:val="00042F8D"/>
    <w:rsid w:val="00044555"/>
    <w:rsid w:val="0004558D"/>
    <w:rsid w:val="00045C78"/>
    <w:rsid w:val="00046FFA"/>
    <w:rsid w:val="00047D26"/>
    <w:rsid w:val="000516BC"/>
    <w:rsid w:val="0005287B"/>
    <w:rsid w:val="00053F31"/>
    <w:rsid w:val="000617FF"/>
    <w:rsid w:val="00063844"/>
    <w:rsid w:val="00063FC7"/>
    <w:rsid w:val="00071515"/>
    <w:rsid w:val="0007185B"/>
    <w:rsid w:val="00074C6D"/>
    <w:rsid w:val="00077692"/>
    <w:rsid w:val="00081FF7"/>
    <w:rsid w:val="00085145"/>
    <w:rsid w:val="000852B0"/>
    <w:rsid w:val="000853C7"/>
    <w:rsid w:val="00087AE6"/>
    <w:rsid w:val="00090CAC"/>
    <w:rsid w:val="0009150D"/>
    <w:rsid w:val="0009238F"/>
    <w:rsid w:val="0009485A"/>
    <w:rsid w:val="00095669"/>
    <w:rsid w:val="00096685"/>
    <w:rsid w:val="000A1ED6"/>
    <w:rsid w:val="000A2EA4"/>
    <w:rsid w:val="000A4304"/>
    <w:rsid w:val="000A548B"/>
    <w:rsid w:val="000A5B80"/>
    <w:rsid w:val="000A78A8"/>
    <w:rsid w:val="000B1141"/>
    <w:rsid w:val="000C1E9C"/>
    <w:rsid w:val="000C36D5"/>
    <w:rsid w:val="000C595B"/>
    <w:rsid w:val="000D088B"/>
    <w:rsid w:val="000D2662"/>
    <w:rsid w:val="000D3B9A"/>
    <w:rsid w:val="000D4127"/>
    <w:rsid w:val="000D437A"/>
    <w:rsid w:val="000D498F"/>
    <w:rsid w:val="000D7FAB"/>
    <w:rsid w:val="000E0ECD"/>
    <w:rsid w:val="000E3EF2"/>
    <w:rsid w:val="000E6BEE"/>
    <w:rsid w:val="000E71B8"/>
    <w:rsid w:val="000F186A"/>
    <w:rsid w:val="000F1BAC"/>
    <w:rsid w:val="000F1EDC"/>
    <w:rsid w:val="000F2ACE"/>
    <w:rsid w:val="000F33BF"/>
    <w:rsid w:val="000F3EEF"/>
    <w:rsid w:val="000F7787"/>
    <w:rsid w:val="00102009"/>
    <w:rsid w:val="00104583"/>
    <w:rsid w:val="001050DD"/>
    <w:rsid w:val="001123BE"/>
    <w:rsid w:val="001127EB"/>
    <w:rsid w:val="001143B7"/>
    <w:rsid w:val="00115375"/>
    <w:rsid w:val="001173AC"/>
    <w:rsid w:val="0011767B"/>
    <w:rsid w:val="00131A16"/>
    <w:rsid w:val="00133E4D"/>
    <w:rsid w:val="001349E0"/>
    <w:rsid w:val="0013613A"/>
    <w:rsid w:val="00140963"/>
    <w:rsid w:val="00140A96"/>
    <w:rsid w:val="00142E50"/>
    <w:rsid w:val="00143535"/>
    <w:rsid w:val="00144A52"/>
    <w:rsid w:val="0014519C"/>
    <w:rsid w:val="001468F2"/>
    <w:rsid w:val="00150B2A"/>
    <w:rsid w:val="00160A5A"/>
    <w:rsid w:val="00160B17"/>
    <w:rsid w:val="0016422A"/>
    <w:rsid w:val="00166A10"/>
    <w:rsid w:val="00171CB9"/>
    <w:rsid w:val="001739AF"/>
    <w:rsid w:val="001759D8"/>
    <w:rsid w:val="001760EC"/>
    <w:rsid w:val="001766A3"/>
    <w:rsid w:val="0017684D"/>
    <w:rsid w:val="00176DEB"/>
    <w:rsid w:val="0018663D"/>
    <w:rsid w:val="00187BC8"/>
    <w:rsid w:val="00190091"/>
    <w:rsid w:val="00190E4E"/>
    <w:rsid w:val="0019257C"/>
    <w:rsid w:val="0019588F"/>
    <w:rsid w:val="00197560"/>
    <w:rsid w:val="001A1197"/>
    <w:rsid w:val="001A6C19"/>
    <w:rsid w:val="001A7456"/>
    <w:rsid w:val="001B0270"/>
    <w:rsid w:val="001B3DB8"/>
    <w:rsid w:val="001B6836"/>
    <w:rsid w:val="001B7490"/>
    <w:rsid w:val="001B7C6D"/>
    <w:rsid w:val="001C146D"/>
    <w:rsid w:val="001C211D"/>
    <w:rsid w:val="001C2C4C"/>
    <w:rsid w:val="001C7CAF"/>
    <w:rsid w:val="001D041C"/>
    <w:rsid w:val="001D0713"/>
    <w:rsid w:val="001D0B4C"/>
    <w:rsid w:val="001D1D1B"/>
    <w:rsid w:val="001D4DC6"/>
    <w:rsid w:val="001D5494"/>
    <w:rsid w:val="001D72E0"/>
    <w:rsid w:val="001E1BE5"/>
    <w:rsid w:val="001E2C55"/>
    <w:rsid w:val="001E32A6"/>
    <w:rsid w:val="001E649A"/>
    <w:rsid w:val="001F3972"/>
    <w:rsid w:val="001F5314"/>
    <w:rsid w:val="002007BC"/>
    <w:rsid w:val="002038BB"/>
    <w:rsid w:val="0021072B"/>
    <w:rsid w:val="00211AE9"/>
    <w:rsid w:val="00212C1B"/>
    <w:rsid w:val="002238C1"/>
    <w:rsid w:val="00225087"/>
    <w:rsid w:val="002264D6"/>
    <w:rsid w:val="002265A4"/>
    <w:rsid w:val="002302BF"/>
    <w:rsid w:val="00231D25"/>
    <w:rsid w:val="00232EA9"/>
    <w:rsid w:val="00232F6D"/>
    <w:rsid w:val="00232FB2"/>
    <w:rsid w:val="002336FE"/>
    <w:rsid w:val="0023701E"/>
    <w:rsid w:val="00243817"/>
    <w:rsid w:val="00246457"/>
    <w:rsid w:val="00247039"/>
    <w:rsid w:val="00250457"/>
    <w:rsid w:val="002537BA"/>
    <w:rsid w:val="002561D7"/>
    <w:rsid w:val="00260A43"/>
    <w:rsid w:val="00264A5A"/>
    <w:rsid w:val="002670EB"/>
    <w:rsid w:val="00270353"/>
    <w:rsid w:val="00271717"/>
    <w:rsid w:val="00272C56"/>
    <w:rsid w:val="002734E3"/>
    <w:rsid w:val="0027420A"/>
    <w:rsid w:val="00280C80"/>
    <w:rsid w:val="0028146D"/>
    <w:rsid w:val="00281671"/>
    <w:rsid w:val="002823DB"/>
    <w:rsid w:val="00286274"/>
    <w:rsid w:val="002902A7"/>
    <w:rsid w:val="00292278"/>
    <w:rsid w:val="0029260F"/>
    <w:rsid w:val="00294685"/>
    <w:rsid w:val="00296F23"/>
    <w:rsid w:val="002A1330"/>
    <w:rsid w:val="002A2BB6"/>
    <w:rsid w:val="002A599F"/>
    <w:rsid w:val="002A5B37"/>
    <w:rsid w:val="002A5E98"/>
    <w:rsid w:val="002B1007"/>
    <w:rsid w:val="002B1E65"/>
    <w:rsid w:val="002B5566"/>
    <w:rsid w:val="002B6185"/>
    <w:rsid w:val="002C27FB"/>
    <w:rsid w:val="002C2ABA"/>
    <w:rsid w:val="002C4F65"/>
    <w:rsid w:val="002C6583"/>
    <w:rsid w:val="002C6CE8"/>
    <w:rsid w:val="002D12BF"/>
    <w:rsid w:val="002D1EF2"/>
    <w:rsid w:val="002D5800"/>
    <w:rsid w:val="002D6A4E"/>
    <w:rsid w:val="002D73B5"/>
    <w:rsid w:val="002D7D62"/>
    <w:rsid w:val="002E2496"/>
    <w:rsid w:val="002E3BE0"/>
    <w:rsid w:val="002E5451"/>
    <w:rsid w:val="002F0C24"/>
    <w:rsid w:val="002F1934"/>
    <w:rsid w:val="002F6E35"/>
    <w:rsid w:val="00300C89"/>
    <w:rsid w:val="00301E45"/>
    <w:rsid w:val="00303E9F"/>
    <w:rsid w:val="00307648"/>
    <w:rsid w:val="003120BD"/>
    <w:rsid w:val="003129AB"/>
    <w:rsid w:val="003161AE"/>
    <w:rsid w:val="003242AE"/>
    <w:rsid w:val="0032481A"/>
    <w:rsid w:val="003272BD"/>
    <w:rsid w:val="003315F9"/>
    <w:rsid w:val="00331930"/>
    <w:rsid w:val="003329AF"/>
    <w:rsid w:val="00333162"/>
    <w:rsid w:val="00333204"/>
    <w:rsid w:val="0033380C"/>
    <w:rsid w:val="00334FA3"/>
    <w:rsid w:val="003354A1"/>
    <w:rsid w:val="00340A0E"/>
    <w:rsid w:val="00340D08"/>
    <w:rsid w:val="00341B2F"/>
    <w:rsid w:val="00345615"/>
    <w:rsid w:val="003456C5"/>
    <w:rsid w:val="003525F2"/>
    <w:rsid w:val="00354358"/>
    <w:rsid w:val="00354AAB"/>
    <w:rsid w:val="00354D29"/>
    <w:rsid w:val="00354F8B"/>
    <w:rsid w:val="00357767"/>
    <w:rsid w:val="0036014F"/>
    <w:rsid w:val="00364A14"/>
    <w:rsid w:val="003661BE"/>
    <w:rsid w:val="00366A6C"/>
    <w:rsid w:val="00366D1F"/>
    <w:rsid w:val="00367B66"/>
    <w:rsid w:val="00371FD8"/>
    <w:rsid w:val="003733C4"/>
    <w:rsid w:val="0037392C"/>
    <w:rsid w:val="00374786"/>
    <w:rsid w:val="003766C8"/>
    <w:rsid w:val="003774BF"/>
    <w:rsid w:val="00382DA0"/>
    <w:rsid w:val="00394004"/>
    <w:rsid w:val="00394C93"/>
    <w:rsid w:val="003A1990"/>
    <w:rsid w:val="003A1C61"/>
    <w:rsid w:val="003A22BC"/>
    <w:rsid w:val="003A2E39"/>
    <w:rsid w:val="003A7D5C"/>
    <w:rsid w:val="003A7D6A"/>
    <w:rsid w:val="003B029B"/>
    <w:rsid w:val="003B0695"/>
    <w:rsid w:val="003B0BE2"/>
    <w:rsid w:val="003B171C"/>
    <w:rsid w:val="003B2A92"/>
    <w:rsid w:val="003B4755"/>
    <w:rsid w:val="003B4D7A"/>
    <w:rsid w:val="003B6301"/>
    <w:rsid w:val="003B77B6"/>
    <w:rsid w:val="003C2B56"/>
    <w:rsid w:val="003C6A9F"/>
    <w:rsid w:val="003C6E61"/>
    <w:rsid w:val="003D5204"/>
    <w:rsid w:val="003D6A04"/>
    <w:rsid w:val="003D79C4"/>
    <w:rsid w:val="003D7C46"/>
    <w:rsid w:val="003E04C4"/>
    <w:rsid w:val="003E1050"/>
    <w:rsid w:val="003E3BA4"/>
    <w:rsid w:val="003E401D"/>
    <w:rsid w:val="003E65FA"/>
    <w:rsid w:val="003E68EE"/>
    <w:rsid w:val="003F0114"/>
    <w:rsid w:val="003F1C54"/>
    <w:rsid w:val="003F5568"/>
    <w:rsid w:val="003F6018"/>
    <w:rsid w:val="003F6C2B"/>
    <w:rsid w:val="003F73A2"/>
    <w:rsid w:val="003F7D9B"/>
    <w:rsid w:val="00401913"/>
    <w:rsid w:val="004021CC"/>
    <w:rsid w:val="00404F15"/>
    <w:rsid w:val="00406DEF"/>
    <w:rsid w:val="00416AD6"/>
    <w:rsid w:val="00417D1F"/>
    <w:rsid w:val="00421727"/>
    <w:rsid w:val="00426E10"/>
    <w:rsid w:val="004275A4"/>
    <w:rsid w:val="00432254"/>
    <w:rsid w:val="00435772"/>
    <w:rsid w:val="00435B54"/>
    <w:rsid w:val="004410C6"/>
    <w:rsid w:val="00441A63"/>
    <w:rsid w:val="004420CC"/>
    <w:rsid w:val="0044219F"/>
    <w:rsid w:val="00442D0D"/>
    <w:rsid w:val="00444958"/>
    <w:rsid w:val="00452FB6"/>
    <w:rsid w:val="00455900"/>
    <w:rsid w:val="00456BF7"/>
    <w:rsid w:val="00463DB7"/>
    <w:rsid w:val="004659E4"/>
    <w:rsid w:val="00474CAF"/>
    <w:rsid w:val="00476A22"/>
    <w:rsid w:val="00476B3F"/>
    <w:rsid w:val="00480D4F"/>
    <w:rsid w:val="00481F89"/>
    <w:rsid w:val="00486FBA"/>
    <w:rsid w:val="00491CF0"/>
    <w:rsid w:val="004925F6"/>
    <w:rsid w:val="004936AE"/>
    <w:rsid w:val="00493AFA"/>
    <w:rsid w:val="004A07A4"/>
    <w:rsid w:val="004A110D"/>
    <w:rsid w:val="004A2AA5"/>
    <w:rsid w:val="004A3679"/>
    <w:rsid w:val="004A4054"/>
    <w:rsid w:val="004A53B0"/>
    <w:rsid w:val="004A5B2C"/>
    <w:rsid w:val="004B04D6"/>
    <w:rsid w:val="004B2227"/>
    <w:rsid w:val="004B30A6"/>
    <w:rsid w:val="004B4370"/>
    <w:rsid w:val="004B7D15"/>
    <w:rsid w:val="004C2030"/>
    <w:rsid w:val="004C555F"/>
    <w:rsid w:val="004C5E1F"/>
    <w:rsid w:val="004D1798"/>
    <w:rsid w:val="004D2679"/>
    <w:rsid w:val="004D3746"/>
    <w:rsid w:val="004D658D"/>
    <w:rsid w:val="004D6A30"/>
    <w:rsid w:val="004D7213"/>
    <w:rsid w:val="004D7A9D"/>
    <w:rsid w:val="004E085D"/>
    <w:rsid w:val="004E1910"/>
    <w:rsid w:val="004E5FD4"/>
    <w:rsid w:val="004E7C5B"/>
    <w:rsid w:val="004F0139"/>
    <w:rsid w:val="004F055F"/>
    <w:rsid w:val="004F10E8"/>
    <w:rsid w:val="004F3629"/>
    <w:rsid w:val="004F550C"/>
    <w:rsid w:val="004F5F8C"/>
    <w:rsid w:val="004F6584"/>
    <w:rsid w:val="00500037"/>
    <w:rsid w:val="00502C2D"/>
    <w:rsid w:val="005038D6"/>
    <w:rsid w:val="00503BF3"/>
    <w:rsid w:val="00503C58"/>
    <w:rsid w:val="00506C72"/>
    <w:rsid w:val="00507667"/>
    <w:rsid w:val="00520351"/>
    <w:rsid w:val="00532F67"/>
    <w:rsid w:val="00533153"/>
    <w:rsid w:val="005333DB"/>
    <w:rsid w:val="005347F9"/>
    <w:rsid w:val="00535601"/>
    <w:rsid w:val="00536F56"/>
    <w:rsid w:val="00541DE2"/>
    <w:rsid w:val="0054277D"/>
    <w:rsid w:val="00543CA2"/>
    <w:rsid w:val="00547EB9"/>
    <w:rsid w:val="0055259F"/>
    <w:rsid w:val="00553938"/>
    <w:rsid w:val="00553C97"/>
    <w:rsid w:val="005556DC"/>
    <w:rsid w:val="00555DA0"/>
    <w:rsid w:val="005626AA"/>
    <w:rsid w:val="00562BC4"/>
    <w:rsid w:val="005647A9"/>
    <w:rsid w:val="00564E10"/>
    <w:rsid w:val="00572F88"/>
    <w:rsid w:val="00572F9B"/>
    <w:rsid w:val="00573292"/>
    <w:rsid w:val="00575044"/>
    <w:rsid w:val="00575756"/>
    <w:rsid w:val="0057662B"/>
    <w:rsid w:val="00582285"/>
    <w:rsid w:val="00582967"/>
    <w:rsid w:val="00582FA9"/>
    <w:rsid w:val="00585FD3"/>
    <w:rsid w:val="00591D4F"/>
    <w:rsid w:val="00592512"/>
    <w:rsid w:val="0059359C"/>
    <w:rsid w:val="0059694E"/>
    <w:rsid w:val="00596CE2"/>
    <w:rsid w:val="005A2D7F"/>
    <w:rsid w:val="005A32A0"/>
    <w:rsid w:val="005A6820"/>
    <w:rsid w:val="005B4DA0"/>
    <w:rsid w:val="005B5787"/>
    <w:rsid w:val="005C2DFB"/>
    <w:rsid w:val="005C42D4"/>
    <w:rsid w:val="005D11EE"/>
    <w:rsid w:val="005D3CF2"/>
    <w:rsid w:val="005D5E9B"/>
    <w:rsid w:val="005E0622"/>
    <w:rsid w:val="005E0B27"/>
    <w:rsid w:val="005E105C"/>
    <w:rsid w:val="005E3AAB"/>
    <w:rsid w:val="005E71A8"/>
    <w:rsid w:val="005F4C29"/>
    <w:rsid w:val="005F5A20"/>
    <w:rsid w:val="005F6D6F"/>
    <w:rsid w:val="005F7413"/>
    <w:rsid w:val="006014DE"/>
    <w:rsid w:val="00601F96"/>
    <w:rsid w:val="00602765"/>
    <w:rsid w:val="00603AF7"/>
    <w:rsid w:val="006060D5"/>
    <w:rsid w:val="006104A7"/>
    <w:rsid w:val="0061197B"/>
    <w:rsid w:val="006132C8"/>
    <w:rsid w:val="00616D63"/>
    <w:rsid w:val="00616F7B"/>
    <w:rsid w:val="006179DF"/>
    <w:rsid w:val="00622945"/>
    <w:rsid w:val="00622EA9"/>
    <w:rsid w:val="00624AD2"/>
    <w:rsid w:val="006270AB"/>
    <w:rsid w:val="006326A7"/>
    <w:rsid w:val="006348EE"/>
    <w:rsid w:val="00634C8F"/>
    <w:rsid w:val="006370F1"/>
    <w:rsid w:val="00637E6E"/>
    <w:rsid w:val="0064071D"/>
    <w:rsid w:val="0064262C"/>
    <w:rsid w:val="0064338D"/>
    <w:rsid w:val="0064375D"/>
    <w:rsid w:val="00643FDB"/>
    <w:rsid w:val="006442A6"/>
    <w:rsid w:val="006473D0"/>
    <w:rsid w:val="006512EC"/>
    <w:rsid w:val="006526B9"/>
    <w:rsid w:val="00657BE4"/>
    <w:rsid w:val="00661070"/>
    <w:rsid w:val="00661160"/>
    <w:rsid w:val="006611A8"/>
    <w:rsid w:val="00661C96"/>
    <w:rsid w:val="00662C17"/>
    <w:rsid w:val="00665188"/>
    <w:rsid w:val="00665427"/>
    <w:rsid w:val="00666EAC"/>
    <w:rsid w:val="00670314"/>
    <w:rsid w:val="00673682"/>
    <w:rsid w:val="00677C35"/>
    <w:rsid w:val="0068081B"/>
    <w:rsid w:val="00680A19"/>
    <w:rsid w:val="00681565"/>
    <w:rsid w:val="00684229"/>
    <w:rsid w:val="00690569"/>
    <w:rsid w:val="00691618"/>
    <w:rsid w:val="006942B1"/>
    <w:rsid w:val="00694811"/>
    <w:rsid w:val="00696438"/>
    <w:rsid w:val="0069692D"/>
    <w:rsid w:val="006A0E01"/>
    <w:rsid w:val="006A214D"/>
    <w:rsid w:val="006A4666"/>
    <w:rsid w:val="006A48B2"/>
    <w:rsid w:val="006A4B1C"/>
    <w:rsid w:val="006A5CCD"/>
    <w:rsid w:val="006A6441"/>
    <w:rsid w:val="006A6F88"/>
    <w:rsid w:val="006A7395"/>
    <w:rsid w:val="006B3C7C"/>
    <w:rsid w:val="006B49C0"/>
    <w:rsid w:val="006B6D14"/>
    <w:rsid w:val="006C0B5F"/>
    <w:rsid w:val="006C322A"/>
    <w:rsid w:val="006C3EE8"/>
    <w:rsid w:val="006C4428"/>
    <w:rsid w:val="006C5F96"/>
    <w:rsid w:val="006D4392"/>
    <w:rsid w:val="006D5E0E"/>
    <w:rsid w:val="006E295D"/>
    <w:rsid w:val="006E2EA2"/>
    <w:rsid w:val="006E332E"/>
    <w:rsid w:val="006E3A48"/>
    <w:rsid w:val="006E4B52"/>
    <w:rsid w:val="006E5A14"/>
    <w:rsid w:val="006F0182"/>
    <w:rsid w:val="006F01E8"/>
    <w:rsid w:val="006F086A"/>
    <w:rsid w:val="006F1CAD"/>
    <w:rsid w:val="006F342C"/>
    <w:rsid w:val="006F3BFD"/>
    <w:rsid w:val="006F3FC4"/>
    <w:rsid w:val="006F4486"/>
    <w:rsid w:val="006F5045"/>
    <w:rsid w:val="006F5196"/>
    <w:rsid w:val="006F525F"/>
    <w:rsid w:val="006F66B5"/>
    <w:rsid w:val="007012C9"/>
    <w:rsid w:val="007039EF"/>
    <w:rsid w:val="00703CE5"/>
    <w:rsid w:val="007112E4"/>
    <w:rsid w:val="007138A9"/>
    <w:rsid w:val="00714A01"/>
    <w:rsid w:val="00715B72"/>
    <w:rsid w:val="00720D2C"/>
    <w:rsid w:val="007228B5"/>
    <w:rsid w:val="00735A9C"/>
    <w:rsid w:val="0073645E"/>
    <w:rsid w:val="00740A33"/>
    <w:rsid w:val="007428E9"/>
    <w:rsid w:val="00745837"/>
    <w:rsid w:val="00745C16"/>
    <w:rsid w:val="00745C44"/>
    <w:rsid w:val="00751087"/>
    <w:rsid w:val="0075312B"/>
    <w:rsid w:val="0075346B"/>
    <w:rsid w:val="007534B5"/>
    <w:rsid w:val="00760573"/>
    <w:rsid w:val="00762A05"/>
    <w:rsid w:val="00764784"/>
    <w:rsid w:val="00766BBC"/>
    <w:rsid w:val="0076724C"/>
    <w:rsid w:val="007705D2"/>
    <w:rsid w:val="007716D9"/>
    <w:rsid w:val="007734AA"/>
    <w:rsid w:val="00773DD7"/>
    <w:rsid w:val="0077534F"/>
    <w:rsid w:val="007759CF"/>
    <w:rsid w:val="0077692E"/>
    <w:rsid w:val="0078018E"/>
    <w:rsid w:val="00780EEB"/>
    <w:rsid w:val="00781CF2"/>
    <w:rsid w:val="007855FB"/>
    <w:rsid w:val="007925B7"/>
    <w:rsid w:val="00793AA8"/>
    <w:rsid w:val="00796569"/>
    <w:rsid w:val="007966D9"/>
    <w:rsid w:val="007A176A"/>
    <w:rsid w:val="007A3148"/>
    <w:rsid w:val="007A3495"/>
    <w:rsid w:val="007A4110"/>
    <w:rsid w:val="007A4B9D"/>
    <w:rsid w:val="007A6766"/>
    <w:rsid w:val="007B43CB"/>
    <w:rsid w:val="007B47FD"/>
    <w:rsid w:val="007B53F5"/>
    <w:rsid w:val="007C0B27"/>
    <w:rsid w:val="007C2E76"/>
    <w:rsid w:val="007D2F07"/>
    <w:rsid w:val="007D3427"/>
    <w:rsid w:val="007D441E"/>
    <w:rsid w:val="007D46C9"/>
    <w:rsid w:val="007D4C46"/>
    <w:rsid w:val="007D5101"/>
    <w:rsid w:val="007D52DF"/>
    <w:rsid w:val="007D597A"/>
    <w:rsid w:val="007D6836"/>
    <w:rsid w:val="007E219E"/>
    <w:rsid w:val="007E301A"/>
    <w:rsid w:val="007E3B1C"/>
    <w:rsid w:val="007E4194"/>
    <w:rsid w:val="007E4E25"/>
    <w:rsid w:val="007E550B"/>
    <w:rsid w:val="007E64F6"/>
    <w:rsid w:val="007F190D"/>
    <w:rsid w:val="007F35A0"/>
    <w:rsid w:val="007F35EF"/>
    <w:rsid w:val="007F5A6B"/>
    <w:rsid w:val="007F7243"/>
    <w:rsid w:val="007F7420"/>
    <w:rsid w:val="00801762"/>
    <w:rsid w:val="00804869"/>
    <w:rsid w:val="00807CB5"/>
    <w:rsid w:val="0081054F"/>
    <w:rsid w:val="00811490"/>
    <w:rsid w:val="008128A6"/>
    <w:rsid w:val="00812C50"/>
    <w:rsid w:val="00813464"/>
    <w:rsid w:val="00815905"/>
    <w:rsid w:val="00815DB5"/>
    <w:rsid w:val="0082484C"/>
    <w:rsid w:val="0082569E"/>
    <w:rsid w:val="0082734D"/>
    <w:rsid w:val="00832B93"/>
    <w:rsid w:val="00835CFD"/>
    <w:rsid w:val="008418D4"/>
    <w:rsid w:val="00842A05"/>
    <w:rsid w:val="00844C29"/>
    <w:rsid w:val="008458E9"/>
    <w:rsid w:val="00847B46"/>
    <w:rsid w:val="008515C7"/>
    <w:rsid w:val="008533D9"/>
    <w:rsid w:val="00864EC2"/>
    <w:rsid w:val="00865FFE"/>
    <w:rsid w:val="008667E5"/>
    <w:rsid w:val="008671C5"/>
    <w:rsid w:val="00867A48"/>
    <w:rsid w:val="008714DF"/>
    <w:rsid w:val="00874B3C"/>
    <w:rsid w:val="00877D19"/>
    <w:rsid w:val="0088095C"/>
    <w:rsid w:val="00880E2B"/>
    <w:rsid w:val="00882FBC"/>
    <w:rsid w:val="00884F7E"/>
    <w:rsid w:val="008861B5"/>
    <w:rsid w:val="00887013"/>
    <w:rsid w:val="00892152"/>
    <w:rsid w:val="008927C8"/>
    <w:rsid w:val="00893066"/>
    <w:rsid w:val="00893209"/>
    <w:rsid w:val="008A030B"/>
    <w:rsid w:val="008A0AA3"/>
    <w:rsid w:val="008A3A58"/>
    <w:rsid w:val="008A4B20"/>
    <w:rsid w:val="008B0F3F"/>
    <w:rsid w:val="008B137A"/>
    <w:rsid w:val="008B241E"/>
    <w:rsid w:val="008B398E"/>
    <w:rsid w:val="008C0565"/>
    <w:rsid w:val="008C1A05"/>
    <w:rsid w:val="008C235E"/>
    <w:rsid w:val="008C2A65"/>
    <w:rsid w:val="008C600C"/>
    <w:rsid w:val="008C7A2C"/>
    <w:rsid w:val="008D1883"/>
    <w:rsid w:val="008D4D1F"/>
    <w:rsid w:val="008D7733"/>
    <w:rsid w:val="008E2795"/>
    <w:rsid w:val="008E3559"/>
    <w:rsid w:val="008E3F16"/>
    <w:rsid w:val="008F271C"/>
    <w:rsid w:val="008F355B"/>
    <w:rsid w:val="009002F1"/>
    <w:rsid w:val="0090051F"/>
    <w:rsid w:val="00901101"/>
    <w:rsid w:val="00901279"/>
    <w:rsid w:val="00903132"/>
    <w:rsid w:val="00903D7C"/>
    <w:rsid w:val="00904284"/>
    <w:rsid w:val="00905CFD"/>
    <w:rsid w:val="00912360"/>
    <w:rsid w:val="009131A4"/>
    <w:rsid w:val="00914965"/>
    <w:rsid w:val="009179B6"/>
    <w:rsid w:val="0092152D"/>
    <w:rsid w:val="009217C8"/>
    <w:rsid w:val="00924836"/>
    <w:rsid w:val="0092734E"/>
    <w:rsid w:val="0093583C"/>
    <w:rsid w:val="00935AFC"/>
    <w:rsid w:val="00936B23"/>
    <w:rsid w:val="00937860"/>
    <w:rsid w:val="00941043"/>
    <w:rsid w:val="00941070"/>
    <w:rsid w:val="00942521"/>
    <w:rsid w:val="00943574"/>
    <w:rsid w:val="00943769"/>
    <w:rsid w:val="00946215"/>
    <w:rsid w:val="00947435"/>
    <w:rsid w:val="0095074D"/>
    <w:rsid w:val="00951F92"/>
    <w:rsid w:val="009537A6"/>
    <w:rsid w:val="00957481"/>
    <w:rsid w:val="0096534E"/>
    <w:rsid w:val="009670A5"/>
    <w:rsid w:val="00967F03"/>
    <w:rsid w:val="00970D57"/>
    <w:rsid w:val="0097482A"/>
    <w:rsid w:val="00976E66"/>
    <w:rsid w:val="009802A4"/>
    <w:rsid w:val="00980F12"/>
    <w:rsid w:val="0098118F"/>
    <w:rsid w:val="00985470"/>
    <w:rsid w:val="00986119"/>
    <w:rsid w:val="0098686C"/>
    <w:rsid w:val="00987BA2"/>
    <w:rsid w:val="00987EFA"/>
    <w:rsid w:val="0099154B"/>
    <w:rsid w:val="009918A4"/>
    <w:rsid w:val="00994732"/>
    <w:rsid w:val="00994801"/>
    <w:rsid w:val="00994ACF"/>
    <w:rsid w:val="0099593D"/>
    <w:rsid w:val="00995B95"/>
    <w:rsid w:val="00996B43"/>
    <w:rsid w:val="00997FB7"/>
    <w:rsid w:val="009A164C"/>
    <w:rsid w:val="009A165C"/>
    <w:rsid w:val="009A1CFA"/>
    <w:rsid w:val="009A2047"/>
    <w:rsid w:val="009A24E4"/>
    <w:rsid w:val="009A6EFD"/>
    <w:rsid w:val="009B245F"/>
    <w:rsid w:val="009B26F4"/>
    <w:rsid w:val="009B31B9"/>
    <w:rsid w:val="009B667C"/>
    <w:rsid w:val="009B7259"/>
    <w:rsid w:val="009C18A8"/>
    <w:rsid w:val="009C3245"/>
    <w:rsid w:val="009C7B14"/>
    <w:rsid w:val="009D0CA4"/>
    <w:rsid w:val="009E0F47"/>
    <w:rsid w:val="009E18CD"/>
    <w:rsid w:val="009F0C7A"/>
    <w:rsid w:val="009F1247"/>
    <w:rsid w:val="009F37DD"/>
    <w:rsid w:val="009F4787"/>
    <w:rsid w:val="009F53F6"/>
    <w:rsid w:val="009F63A1"/>
    <w:rsid w:val="00A00FF1"/>
    <w:rsid w:val="00A02F69"/>
    <w:rsid w:val="00A03440"/>
    <w:rsid w:val="00A11688"/>
    <w:rsid w:val="00A14F1A"/>
    <w:rsid w:val="00A15E17"/>
    <w:rsid w:val="00A173C0"/>
    <w:rsid w:val="00A17D18"/>
    <w:rsid w:val="00A20382"/>
    <w:rsid w:val="00A23985"/>
    <w:rsid w:val="00A24613"/>
    <w:rsid w:val="00A2470C"/>
    <w:rsid w:val="00A25B69"/>
    <w:rsid w:val="00A27623"/>
    <w:rsid w:val="00A30EAD"/>
    <w:rsid w:val="00A32310"/>
    <w:rsid w:val="00A324E5"/>
    <w:rsid w:val="00A334D6"/>
    <w:rsid w:val="00A3386F"/>
    <w:rsid w:val="00A3734D"/>
    <w:rsid w:val="00A377C0"/>
    <w:rsid w:val="00A42F64"/>
    <w:rsid w:val="00A43167"/>
    <w:rsid w:val="00A43B2D"/>
    <w:rsid w:val="00A442B2"/>
    <w:rsid w:val="00A507D4"/>
    <w:rsid w:val="00A51E08"/>
    <w:rsid w:val="00A52A7E"/>
    <w:rsid w:val="00A56DCC"/>
    <w:rsid w:val="00A56EBE"/>
    <w:rsid w:val="00A56FE8"/>
    <w:rsid w:val="00A621C2"/>
    <w:rsid w:val="00A62AA3"/>
    <w:rsid w:val="00A62E3B"/>
    <w:rsid w:val="00A6589C"/>
    <w:rsid w:val="00A705E9"/>
    <w:rsid w:val="00A71E1B"/>
    <w:rsid w:val="00A71EEE"/>
    <w:rsid w:val="00A73C0F"/>
    <w:rsid w:val="00A814A4"/>
    <w:rsid w:val="00A81CFC"/>
    <w:rsid w:val="00A854C4"/>
    <w:rsid w:val="00A9247C"/>
    <w:rsid w:val="00A9564B"/>
    <w:rsid w:val="00A966F8"/>
    <w:rsid w:val="00A9773F"/>
    <w:rsid w:val="00AA0393"/>
    <w:rsid w:val="00AA1DEE"/>
    <w:rsid w:val="00AA30E0"/>
    <w:rsid w:val="00AA613A"/>
    <w:rsid w:val="00AB5D7E"/>
    <w:rsid w:val="00AB5F1B"/>
    <w:rsid w:val="00AC5EDD"/>
    <w:rsid w:val="00AC7348"/>
    <w:rsid w:val="00AD06C8"/>
    <w:rsid w:val="00AD0828"/>
    <w:rsid w:val="00AD3EB1"/>
    <w:rsid w:val="00AD4F56"/>
    <w:rsid w:val="00AE18A8"/>
    <w:rsid w:val="00AF297A"/>
    <w:rsid w:val="00AF4147"/>
    <w:rsid w:val="00AF560E"/>
    <w:rsid w:val="00AF69C9"/>
    <w:rsid w:val="00AF72CD"/>
    <w:rsid w:val="00B024AB"/>
    <w:rsid w:val="00B03BE0"/>
    <w:rsid w:val="00B10813"/>
    <w:rsid w:val="00B162E5"/>
    <w:rsid w:val="00B171F4"/>
    <w:rsid w:val="00B17247"/>
    <w:rsid w:val="00B21DAF"/>
    <w:rsid w:val="00B220EB"/>
    <w:rsid w:val="00B2640D"/>
    <w:rsid w:val="00B314F3"/>
    <w:rsid w:val="00B327D1"/>
    <w:rsid w:val="00B33550"/>
    <w:rsid w:val="00B36345"/>
    <w:rsid w:val="00B36EC1"/>
    <w:rsid w:val="00B372C2"/>
    <w:rsid w:val="00B375E7"/>
    <w:rsid w:val="00B402C7"/>
    <w:rsid w:val="00B424FE"/>
    <w:rsid w:val="00B440BA"/>
    <w:rsid w:val="00B4453F"/>
    <w:rsid w:val="00B5050C"/>
    <w:rsid w:val="00B5688F"/>
    <w:rsid w:val="00B57789"/>
    <w:rsid w:val="00B621CC"/>
    <w:rsid w:val="00B6418B"/>
    <w:rsid w:val="00B64622"/>
    <w:rsid w:val="00B64C76"/>
    <w:rsid w:val="00B64E8F"/>
    <w:rsid w:val="00B65EEA"/>
    <w:rsid w:val="00B718CC"/>
    <w:rsid w:val="00B71C61"/>
    <w:rsid w:val="00B72C42"/>
    <w:rsid w:val="00B800F1"/>
    <w:rsid w:val="00B828E7"/>
    <w:rsid w:val="00B82E67"/>
    <w:rsid w:val="00B85BC3"/>
    <w:rsid w:val="00B914F3"/>
    <w:rsid w:val="00B91760"/>
    <w:rsid w:val="00B936DB"/>
    <w:rsid w:val="00B9451F"/>
    <w:rsid w:val="00B94520"/>
    <w:rsid w:val="00B945C2"/>
    <w:rsid w:val="00B9460E"/>
    <w:rsid w:val="00B9713A"/>
    <w:rsid w:val="00B97FB3"/>
    <w:rsid w:val="00BA0020"/>
    <w:rsid w:val="00BA04DD"/>
    <w:rsid w:val="00BA1367"/>
    <w:rsid w:val="00BA2739"/>
    <w:rsid w:val="00BA27E4"/>
    <w:rsid w:val="00BA4B33"/>
    <w:rsid w:val="00BA4D90"/>
    <w:rsid w:val="00BA4E4F"/>
    <w:rsid w:val="00BA5168"/>
    <w:rsid w:val="00BA518A"/>
    <w:rsid w:val="00BB30B4"/>
    <w:rsid w:val="00BB58A2"/>
    <w:rsid w:val="00BB735C"/>
    <w:rsid w:val="00BC42BB"/>
    <w:rsid w:val="00BD05F3"/>
    <w:rsid w:val="00BD0990"/>
    <w:rsid w:val="00BD237F"/>
    <w:rsid w:val="00BD30DE"/>
    <w:rsid w:val="00BD6AEF"/>
    <w:rsid w:val="00BE2038"/>
    <w:rsid w:val="00BE3C62"/>
    <w:rsid w:val="00BE3E3E"/>
    <w:rsid w:val="00BE4EC5"/>
    <w:rsid w:val="00BE6022"/>
    <w:rsid w:val="00BF1A79"/>
    <w:rsid w:val="00BF76ED"/>
    <w:rsid w:val="00C04C04"/>
    <w:rsid w:val="00C05418"/>
    <w:rsid w:val="00C06858"/>
    <w:rsid w:val="00C10EB9"/>
    <w:rsid w:val="00C13385"/>
    <w:rsid w:val="00C170C7"/>
    <w:rsid w:val="00C17163"/>
    <w:rsid w:val="00C1738A"/>
    <w:rsid w:val="00C17EF4"/>
    <w:rsid w:val="00C2100F"/>
    <w:rsid w:val="00C243CE"/>
    <w:rsid w:val="00C25C30"/>
    <w:rsid w:val="00C263C2"/>
    <w:rsid w:val="00C26D26"/>
    <w:rsid w:val="00C30A96"/>
    <w:rsid w:val="00C3480B"/>
    <w:rsid w:val="00C35788"/>
    <w:rsid w:val="00C3720B"/>
    <w:rsid w:val="00C414B5"/>
    <w:rsid w:val="00C41908"/>
    <w:rsid w:val="00C5098D"/>
    <w:rsid w:val="00C57927"/>
    <w:rsid w:val="00C57936"/>
    <w:rsid w:val="00C627A1"/>
    <w:rsid w:val="00C63F63"/>
    <w:rsid w:val="00C66D1C"/>
    <w:rsid w:val="00C714AC"/>
    <w:rsid w:val="00C71C3A"/>
    <w:rsid w:val="00C7239C"/>
    <w:rsid w:val="00C767DD"/>
    <w:rsid w:val="00C8059C"/>
    <w:rsid w:val="00C808C7"/>
    <w:rsid w:val="00C8581D"/>
    <w:rsid w:val="00C86F1D"/>
    <w:rsid w:val="00C878BD"/>
    <w:rsid w:val="00C90758"/>
    <w:rsid w:val="00C9351B"/>
    <w:rsid w:val="00C95BEC"/>
    <w:rsid w:val="00CA1941"/>
    <w:rsid w:val="00CA249B"/>
    <w:rsid w:val="00CA2698"/>
    <w:rsid w:val="00CA2CD2"/>
    <w:rsid w:val="00CA3E46"/>
    <w:rsid w:val="00CA42E7"/>
    <w:rsid w:val="00CA4D12"/>
    <w:rsid w:val="00CB091D"/>
    <w:rsid w:val="00CB3CF0"/>
    <w:rsid w:val="00CB51E9"/>
    <w:rsid w:val="00CB66C8"/>
    <w:rsid w:val="00CC6D98"/>
    <w:rsid w:val="00CD2BD1"/>
    <w:rsid w:val="00CD2D08"/>
    <w:rsid w:val="00CD4C8D"/>
    <w:rsid w:val="00CD54E8"/>
    <w:rsid w:val="00CD5EF0"/>
    <w:rsid w:val="00CD6D2A"/>
    <w:rsid w:val="00CE324B"/>
    <w:rsid w:val="00CE765E"/>
    <w:rsid w:val="00CF0C2D"/>
    <w:rsid w:val="00CF12D1"/>
    <w:rsid w:val="00CF1A60"/>
    <w:rsid w:val="00CF308B"/>
    <w:rsid w:val="00CF30EC"/>
    <w:rsid w:val="00CF344D"/>
    <w:rsid w:val="00CF47FD"/>
    <w:rsid w:val="00CF4DBD"/>
    <w:rsid w:val="00CF5274"/>
    <w:rsid w:val="00CF76D1"/>
    <w:rsid w:val="00D01698"/>
    <w:rsid w:val="00D0216D"/>
    <w:rsid w:val="00D02A85"/>
    <w:rsid w:val="00D02CE6"/>
    <w:rsid w:val="00D03A38"/>
    <w:rsid w:val="00D03C55"/>
    <w:rsid w:val="00D04957"/>
    <w:rsid w:val="00D12C93"/>
    <w:rsid w:val="00D137ED"/>
    <w:rsid w:val="00D153AF"/>
    <w:rsid w:val="00D161BE"/>
    <w:rsid w:val="00D214F9"/>
    <w:rsid w:val="00D2466B"/>
    <w:rsid w:val="00D24AC7"/>
    <w:rsid w:val="00D26B1A"/>
    <w:rsid w:val="00D30160"/>
    <w:rsid w:val="00D31B21"/>
    <w:rsid w:val="00D344A7"/>
    <w:rsid w:val="00D349AC"/>
    <w:rsid w:val="00D350A6"/>
    <w:rsid w:val="00D3627B"/>
    <w:rsid w:val="00D372B4"/>
    <w:rsid w:val="00D4226E"/>
    <w:rsid w:val="00D462E0"/>
    <w:rsid w:val="00D463A6"/>
    <w:rsid w:val="00D516FE"/>
    <w:rsid w:val="00D51742"/>
    <w:rsid w:val="00D57A7A"/>
    <w:rsid w:val="00D648F6"/>
    <w:rsid w:val="00D66687"/>
    <w:rsid w:val="00D67DA4"/>
    <w:rsid w:val="00D700B3"/>
    <w:rsid w:val="00D71321"/>
    <w:rsid w:val="00D72F13"/>
    <w:rsid w:val="00D73CC4"/>
    <w:rsid w:val="00D75C2B"/>
    <w:rsid w:val="00D75E72"/>
    <w:rsid w:val="00D77325"/>
    <w:rsid w:val="00D84E71"/>
    <w:rsid w:val="00D8658D"/>
    <w:rsid w:val="00D8669C"/>
    <w:rsid w:val="00D87BCC"/>
    <w:rsid w:val="00D909C8"/>
    <w:rsid w:val="00D92879"/>
    <w:rsid w:val="00D92DF3"/>
    <w:rsid w:val="00D95D4E"/>
    <w:rsid w:val="00D97670"/>
    <w:rsid w:val="00DA2C14"/>
    <w:rsid w:val="00DA3971"/>
    <w:rsid w:val="00DA3EEA"/>
    <w:rsid w:val="00DA6497"/>
    <w:rsid w:val="00DA7B19"/>
    <w:rsid w:val="00DB25D1"/>
    <w:rsid w:val="00DB7FCC"/>
    <w:rsid w:val="00DC0C48"/>
    <w:rsid w:val="00DC1420"/>
    <w:rsid w:val="00DC29DE"/>
    <w:rsid w:val="00DC4430"/>
    <w:rsid w:val="00DC498D"/>
    <w:rsid w:val="00DC708B"/>
    <w:rsid w:val="00DD22E3"/>
    <w:rsid w:val="00DD5A6F"/>
    <w:rsid w:val="00DD68BB"/>
    <w:rsid w:val="00DE209A"/>
    <w:rsid w:val="00DF474A"/>
    <w:rsid w:val="00DF61AD"/>
    <w:rsid w:val="00DF6D88"/>
    <w:rsid w:val="00E03BD4"/>
    <w:rsid w:val="00E100ED"/>
    <w:rsid w:val="00E16F78"/>
    <w:rsid w:val="00E2222B"/>
    <w:rsid w:val="00E30F52"/>
    <w:rsid w:val="00E32CF3"/>
    <w:rsid w:val="00E365B2"/>
    <w:rsid w:val="00E37B17"/>
    <w:rsid w:val="00E43EE3"/>
    <w:rsid w:val="00E4764B"/>
    <w:rsid w:val="00E509C3"/>
    <w:rsid w:val="00E51172"/>
    <w:rsid w:val="00E5628D"/>
    <w:rsid w:val="00E62DC0"/>
    <w:rsid w:val="00E6445C"/>
    <w:rsid w:val="00E66610"/>
    <w:rsid w:val="00E66DD6"/>
    <w:rsid w:val="00E67223"/>
    <w:rsid w:val="00E70834"/>
    <w:rsid w:val="00E77A2C"/>
    <w:rsid w:val="00E807B9"/>
    <w:rsid w:val="00E82DC1"/>
    <w:rsid w:val="00E836A5"/>
    <w:rsid w:val="00E84FF4"/>
    <w:rsid w:val="00E86CD6"/>
    <w:rsid w:val="00E874E9"/>
    <w:rsid w:val="00E9114A"/>
    <w:rsid w:val="00E93591"/>
    <w:rsid w:val="00E9545C"/>
    <w:rsid w:val="00E96264"/>
    <w:rsid w:val="00E9662D"/>
    <w:rsid w:val="00E97DF7"/>
    <w:rsid w:val="00EA008B"/>
    <w:rsid w:val="00EA117B"/>
    <w:rsid w:val="00EA1BD7"/>
    <w:rsid w:val="00EA1DCA"/>
    <w:rsid w:val="00EA1F8C"/>
    <w:rsid w:val="00EA2F05"/>
    <w:rsid w:val="00EA3608"/>
    <w:rsid w:val="00EA5C1B"/>
    <w:rsid w:val="00EB1C2B"/>
    <w:rsid w:val="00EB29DF"/>
    <w:rsid w:val="00EB2A9B"/>
    <w:rsid w:val="00EB2DC2"/>
    <w:rsid w:val="00EB584F"/>
    <w:rsid w:val="00EC052E"/>
    <w:rsid w:val="00EC2734"/>
    <w:rsid w:val="00EC38D5"/>
    <w:rsid w:val="00EC5C46"/>
    <w:rsid w:val="00ED03D1"/>
    <w:rsid w:val="00ED04A7"/>
    <w:rsid w:val="00ED1907"/>
    <w:rsid w:val="00ED4951"/>
    <w:rsid w:val="00ED4BC9"/>
    <w:rsid w:val="00ED5164"/>
    <w:rsid w:val="00ED6365"/>
    <w:rsid w:val="00ED6447"/>
    <w:rsid w:val="00EE01A2"/>
    <w:rsid w:val="00EE189E"/>
    <w:rsid w:val="00EE2C94"/>
    <w:rsid w:val="00EE469F"/>
    <w:rsid w:val="00EE4E22"/>
    <w:rsid w:val="00EE6179"/>
    <w:rsid w:val="00EE6FAB"/>
    <w:rsid w:val="00EF2B78"/>
    <w:rsid w:val="00EF5DBB"/>
    <w:rsid w:val="00EF7B86"/>
    <w:rsid w:val="00F034BB"/>
    <w:rsid w:val="00F0475D"/>
    <w:rsid w:val="00F04E86"/>
    <w:rsid w:val="00F12902"/>
    <w:rsid w:val="00F12BE1"/>
    <w:rsid w:val="00F1376A"/>
    <w:rsid w:val="00F15664"/>
    <w:rsid w:val="00F15FB2"/>
    <w:rsid w:val="00F177FA"/>
    <w:rsid w:val="00F21193"/>
    <w:rsid w:val="00F244F5"/>
    <w:rsid w:val="00F27CC0"/>
    <w:rsid w:val="00F30345"/>
    <w:rsid w:val="00F30CF0"/>
    <w:rsid w:val="00F3604F"/>
    <w:rsid w:val="00F36837"/>
    <w:rsid w:val="00F37172"/>
    <w:rsid w:val="00F41110"/>
    <w:rsid w:val="00F4119B"/>
    <w:rsid w:val="00F41388"/>
    <w:rsid w:val="00F417E7"/>
    <w:rsid w:val="00F445F0"/>
    <w:rsid w:val="00F460F1"/>
    <w:rsid w:val="00F47BB1"/>
    <w:rsid w:val="00F516C9"/>
    <w:rsid w:val="00F523F2"/>
    <w:rsid w:val="00F54004"/>
    <w:rsid w:val="00F541CA"/>
    <w:rsid w:val="00F56338"/>
    <w:rsid w:val="00F564FB"/>
    <w:rsid w:val="00F60428"/>
    <w:rsid w:val="00F63D4C"/>
    <w:rsid w:val="00F63E90"/>
    <w:rsid w:val="00F66B16"/>
    <w:rsid w:val="00F673C4"/>
    <w:rsid w:val="00F70D4B"/>
    <w:rsid w:val="00F7242F"/>
    <w:rsid w:val="00F73A93"/>
    <w:rsid w:val="00F74167"/>
    <w:rsid w:val="00F770DB"/>
    <w:rsid w:val="00F82330"/>
    <w:rsid w:val="00F82FAA"/>
    <w:rsid w:val="00F83190"/>
    <w:rsid w:val="00F879D9"/>
    <w:rsid w:val="00F9174A"/>
    <w:rsid w:val="00F927BC"/>
    <w:rsid w:val="00F92AFF"/>
    <w:rsid w:val="00F93771"/>
    <w:rsid w:val="00F96152"/>
    <w:rsid w:val="00F961B0"/>
    <w:rsid w:val="00F961C2"/>
    <w:rsid w:val="00F965E0"/>
    <w:rsid w:val="00F970B0"/>
    <w:rsid w:val="00FA6397"/>
    <w:rsid w:val="00FA7680"/>
    <w:rsid w:val="00FB0F02"/>
    <w:rsid w:val="00FB2DD7"/>
    <w:rsid w:val="00FB4735"/>
    <w:rsid w:val="00FB5086"/>
    <w:rsid w:val="00FC0261"/>
    <w:rsid w:val="00FC3235"/>
    <w:rsid w:val="00FC5026"/>
    <w:rsid w:val="00FD00C6"/>
    <w:rsid w:val="00FD49EF"/>
    <w:rsid w:val="00FD5003"/>
    <w:rsid w:val="00FD5328"/>
    <w:rsid w:val="00FE358D"/>
    <w:rsid w:val="00FE36A6"/>
    <w:rsid w:val="00FE6128"/>
    <w:rsid w:val="00FF0705"/>
    <w:rsid w:val="00FF1DE3"/>
    <w:rsid w:val="00FF1EFC"/>
    <w:rsid w:val="00FF3C88"/>
    <w:rsid w:val="00FF45B0"/>
    <w:rsid w:val="00FF56DB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760"/>
  </w:style>
  <w:style w:type="paragraph" w:styleId="Titre1">
    <w:name w:val="heading 1"/>
    <w:basedOn w:val="Normal"/>
    <w:next w:val="Normal"/>
    <w:qFormat/>
    <w:rsid w:val="00B91760"/>
    <w:pPr>
      <w:keepNext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B91760"/>
    <w:pPr>
      <w:keepNext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">
    <w:name w:val="Subhead"/>
    <w:rsid w:val="00B91760"/>
    <w:pPr>
      <w:spacing w:before="144"/>
    </w:pPr>
    <w:rPr>
      <w:rFonts w:ascii="Futura XBlk BT" w:hAnsi="Futura XBlk BT"/>
      <w:snapToGrid w:val="0"/>
      <w:color w:val="000000"/>
      <w:sz w:val="24"/>
      <w:szCs w:val="24"/>
      <w:lang w:eastAsia="fr-FR"/>
    </w:rPr>
  </w:style>
  <w:style w:type="paragraph" w:customStyle="1" w:styleId="Journal">
    <w:name w:val="Journal"/>
    <w:basedOn w:val="Normal"/>
    <w:rsid w:val="00B91760"/>
    <w:pPr>
      <w:spacing w:before="120"/>
    </w:pPr>
    <w:rPr>
      <w:sz w:val="24"/>
      <w:szCs w:val="24"/>
    </w:rPr>
  </w:style>
  <w:style w:type="paragraph" w:styleId="Corpsdetexte">
    <w:name w:val="Body Text"/>
    <w:basedOn w:val="Normal"/>
    <w:rsid w:val="00B91760"/>
    <w:pPr>
      <w:jc w:val="both"/>
    </w:pPr>
    <w:rPr>
      <w:rFonts w:ascii="Arial Narrow" w:hAnsi="Arial Narrow"/>
      <w:sz w:val="26"/>
      <w:szCs w:val="26"/>
    </w:rPr>
  </w:style>
  <w:style w:type="paragraph" w:styleId="Corpsdetexte2">
    <w:name w:val="Body Text 2"/>
    <w:basedOn w:val="Normal"/>
    <w:rsid w:val="00B91760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B917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176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1760"/>
  </w:style>
  <w:style w:type="paragraph" w:styleId="Textedebulles">
    <w:name w:val="Balloon Text"/>
    <w:basedOn w:val="Normal"/>
    <w:semiHidden/>
    <w:rsid w:val="00BF76ED"/>
    <w:rPr>
      <w:rFonts w:ascii="Tahoma" w:hAnsi="Tahoma" w:cs="Tahoma"/>
      <w:sz w:val="16"/>
      <w:szCs w:val="16"/>
    </w:rPr>
  </w:style>
  <w:style w:type="paragraph" w:customStyle="1" w:styleId="Nom">
    <w:name w:val="Nom"/>
    <w:rsid w:val="000E71B8"/>
    <w:rPr>
      <w:rFonts w:ascii="Futura MdCn BT" w:hAnsi="Futura MdCn BT"/>
      <w:snapToGrid w:val="0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0A78A8"/>
    <w:pPr>
      <w:ind w:left="720"/>
    </w:pPr>
    <w:rPr>
      <w:rFonts w:ascii="Calibri" w:eastAsia="Calibr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FC0261"/>
    <w:rPr>
      <w:b/>
      <w:bCs/>
    </w:rPr>
  </w:style>
  <w:style w:type="table" w:styleId="Grilledutableau">
    <w:name w:val="Table Grid"/>
    <w:basedOn w:val="TableauNormal"/>
    <w:uiPriority w:val="99"/>
    <w:rsid w:val="00893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063844"/>
  </w:style>
  <w:style w:type="character" w:customStyle="1" w:styleId="NotedebasdepageCar">
    <w:name w:val="Note de bas de page Car"/>
    <w:basedOn w:val="Policepardfaut"/>
    <w:link w:val="Notedebasdepage"/>
    <w:rsid w:val="00063844"/>
  </w:style>
  <w:style w:type="character" w:styleId="Appelnotedebasdep">
    <w:name w:val="footnote reference"/>
    <w:basedOn w:val="Policepardfaut"/>
    <w:rsid w:val="00063844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2238C1"/>
  </w:style>
  <w:style w:type="character" w:styleId="Marquedecommentaire">
    <w:name w:val="annotation reference"/>
    <w:basedOn w:val="Policepardfaut"/>
    <w:rsid w:val="00924836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836"/>
  </w:style>
  <w:style w:type="character" w:customStyle="1" w:styleId="CommentaireCar">
    <w:name w:val="Commentaire Car"/>
    <w:basedOn w:val="Policepardfaut"/>
    <w:link w:val="Commentaire"/>
    <w:rsid w:val="00924836"/>
  </w:style>
  <w:style w:type="paragraph" w:styleId="Objetducommentaire">
    <w:name w:val="annotation subject"/>
    <w:basedOn w:val="Commentaire"/>
    <w:next w:val="Commentaire"/>
    <w:link w:val="ObjetducommentaireCar"/>
    <w:rsid w:val="009248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24836"/>
    <w:rPr>
      <w:b/>
      <w:bCs/>
    </w:rPr>
  </w:style>
  <w:style w:type="character" w:styleId="Lienhypertexte">
    <w:name w:val="Hyperlink"/>
    <w:basedOn w:val="Policepardfaut"/>
    <w:rsid w:val="00281671"/>
    <w:rPr>
      <w:color w:val="0000FF"/>
      <w:u w:val="single"/>
    </w:rPr>
  </w:style>
  <w:style w:type="character" w:styleId="Lienhypertextesuivivisit">
    <w:name w:val="FollowedHyperlink"/>
    <w:basedOn w:val="Policepardfaut"/>
    <w:rsid w:val="00281671"/>
    <w:rPr>
      <w:color w:val="800080"/>
      <w:u w:val="single"/>
    </w:rPr>
  </w:style>
  <w:style w:type="paragraph" w:styleId="Rvision">
    <w:name w:val="Revision"/>
    <w:hidden/>
    <w:uiPriority w:val="99"/>
    <w:semiHidden/>
    <w:rsid w:val="00F9174A"/>
  </w:style>
  <w:style w:type="paragraph" w:styleId="NormalWeb">
    <w:name w:val="Normal (Web)"/>
    <w:basedOn w:val="Normal"/>
    <w:uiPriority w:val="99"/>
    <w:unhideWhenUsed/>
    <w:rsid w:val="003940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Collectif%20pour%20un%20Qu&#233;bec%20sans%20pauvret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Collectif pour un Québec sans pauvreté</Template>
  <TotalTime>41</TotalTime>
  <Pages>4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Collectif pour une loi sur l'élimination de la pauvreté</vt:lpstr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Collectif pour une loi sur l'élimination de la pauvreté</dc:title>
  <dc:creator>Collectif</dc:creator>
  <cp:lastModifiedBy>PORT-Analyse</cp:lastModifiedBy>
  <cp:revision>14</cp:revision>
  <cp:lastPrinted>2015-12-10T16:00:00Z</cp:lastPrinted>
  <dcterms:created xsi:type="dcterms:W3CDTF">2015-12-09T22:50:00Z</dcterms:created>
  <dcterms:modified xsi:type="dcterms:W3CDTF">2015-12-10T16:09:00Z</dcterms:modified>
</cp:coreProperties>
</file>